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E7" w:rsidRDefault="0015543B" w:rsidP="00B61483">
      <w:pPr>
        <w:pStyle w:val="BodyText21"/>
        <w:spacing w:before="100" w:beforeAutospacing="1" w:after="100" w:afterAutospacing="1"/>
        <w:ind w:right="72"/>
        <w:rPr>
          <w:rFonts w:ascii="Arial" w:hAnsi="Arial" w:cs="Arial"/>
          <w:b/>
          <w:bCs/>
          <w:sz w:val="20"/>
          <w:lang w:val="en-US"/>
        </w:rPr>
      </w:pPr>
      <w:r>
        <w:rPr>
          <w:noProof/>
          <w:lang w:val="de-AT" w:eastAsia="de-AT"/>
        </w:rPr>
        <w:drawing>
          <wp:anchor distT="0" distB="0" distL="114300" distR="114300" simplePos="0" relativeHeight="251658240" behindDoc="1" locked="0" layoutInCell="1" allowOverlap="1">
            <wp:simplePos x="0" y="0"/>
            <wp:positionH relativeFrom="column">
              <wp:posOffset>3862705</wp:posOffset>
            </wp:positionH>
            <wp:positionV relativeFrom="paragraph">
              <wp:posOffset>-365760</wp:posOffset>
            </wp:positionV>
            <wp:extent cx="1857375" cy="608965"/>
            <wp:effectExtent l="0" t="0" r="9525" b="635"/>
            <wp:wrapTight wrapText="bothSides">
              <wp:wrapPolygon edited="0">
                <wp:start x="0" y="0"/>
                <wp:lineTo x="0" y="20947"/>
                <wp:lineTo x="21489" y="20947"/>
                <wp:lineTo x="21489" y="0"/>
                <wp:lineTo x="0" y="0"/>
              </wp:wrapPolygon>
            </wp:wrapTight>
            <wp:docPr id="4" name="Bild 4" descr="Logo LIGHT FOR THE WORLD ohne Zus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IGHT FOR THE WORLD ohne Zusat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375" cy="60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C13" w:rsidRDefault="0026222D" w:rsidP="00B77E1D">
      <w:pPr>
        <w:autoSpaceDE w:val="0"/>
        <w:autoSpaceDN w:val="0"/>
        <w:adjustRightInd w:val="0"/>
        <w:rPr>
          <w:rFonts w:ascii="Arial" w:eastAsia="SyntaxCom-Roman" w:hAnsi="Arial" w:cs="Arial"/>
          <w:color w:val="000000"/>
          <w:sz w:val="20"/>
          <w:szCs w:val="20"/>
          <w:lang w:val="en-US" w:eastAsia="de-AT"/>
        </w:rPr>
      </w:pPr>
      <w:r>
        <w:rPr>
          <w:rFonts w:ascii="Arial" w:eastAsia="SimSun" w:hAnsi="Arial" w:cs="Arial"/>
          <w:b/>
          <w:bCs/>
          <w:color w:val="000000"/>
          <w:sz w:val="20"/>
          <w:szCs w:val="20"/>
          <w:lang w:val="en-US" w:eastAsia="de-AT"/>
        </w:rPr>
        <w:br/>
      </w:r>
      <w:r w:rsidR="003453F3" w:rsidRPr="003453F3">
        <w:rPr>
          <w:rFonts w:ascii="Arial" w:hAnsi="Arial" w:cs="Arial"/>
          <w:b/>
          <w:sz w:val="20"/>
          <w:szCs w:val="20"/>
          <w:lang w:val="en-GB"/>
        </w:rPr>
        <w:t>LIGHT FOR THE WORLD</w:t>
      </w:r>
      <w:r w:rsidR="003453F3" w:rsidRPr="00424CEC">
        <w:rPr>
          <w:rFonts w:ascii="Arial" w:hAnsi="Arial" w:cs="Arial"/>
          <w:sz w:val="20"/>
          <w:szCs w:val="20"/>
          <w:lang w:val="en-GB"/>
        </w:rPr>
        <w:t xml:space="preserve"> </w:t>
      </w:r>
      <w:r w:rsidR="00130C13">
        <w:rPr>
          <w:rFonts w:ascii="Arial" w:eastAsia="SyntaxCom-Roman" w:hAnsi="Arial" w:cs="Arial"/>
          <w:color w:val="000000"/>
          <w:sz w:val="20"/>
          <w:szCs w:val="20"/>
          <w:lang w:val="en-US" w:eastAsia="de-AT"/>
        </w:rPr>
        <w:t>strives for a world in which persons with disabilities in developing countries have a decent life, equally participate in society and have access to their rights.</w:t>
      </w:r>
    </w:p>
    <w:p w:rsidR="00B77E1D" w:rsidRDefault="00130C13" w:rsidP="00B77E1D">
      <w:pPr>
        <w:autoSpaceDE w:val="0"/>
        <w:autoSpaceDN w:val="0"/>
        <w:adjustRightInd w:val="0"/>
        <w:rPr>
          <w:rFonts w:ascii="Arial" w:eastAsia="SyntaxCom-Roman" w:hAnsi="Arial" w:cs="Arial"/>
          <w:color w:val="000000"/>
          <w:sz w:val="19"/>
          <w:szCs w:val="19"/>
          <w:lang w:val="en-US" w:eastAsia="de-AT"/>
        </w:rPr>
      </w:pPr>
      <w:r>
        <w:rPr>
          <w:rFonts w:ascii="Arial" w:eastAsia="SyntaxCom-Roman" w:hAnsi="Arial" w:cs="Arial"/>
          <w:color w:val="000000"/>
          <w:sz w:val="20"/>
          <w:szCs w:val="20"/>
          <w:lang w:val="en-US" w:eastAsia="de-AT"/>
        </w:rPr>
        <w:t xml:space="preserve">We focus on persons with disabilities living in poverty, who are amongst the most excluded and underprivileged groups in society. Putting them at the </w:t>
      </w:r>
      <w:proofErr w:type="spellStart"/>
      <w:r>
        <w:rPr>
          <w:rFonts w:ascii="Arial" w:eastAsia="SyntaxCom-Roman" w:hAnsi="Arial" w:cs="Arial"/>
          <w:color w:val="000000"/>
          <w:sz w:val="20"/>
          <w:szCs w:val="20"/>
          <w:lang w:val="en-US" w:eastAsia="de-AT"/>
        </w:rPr>
        <w:t>centre</w:t>
      </w:r>
      <w:proofErr w:type="spellEnd"/>
      <w:r>
        <w:rPr>
          <w:rFonts w:ascii="Arial" w:eastAsia="SyntaxCom-Roman" w:hAnsi="Arial" w:cs="Arial"/>
          <w:color w:val="000000"/>
          <w:sz w:val="20"/>
          <w:szCs w:val="20"/>
          <w:lang w:val="en-US" w:eastAsia="de-AT"/>
        </w:rPr>
        <w:t xml:space="preserve"> of our development efforts will advance the removal of barriers for other excluded groups as well and bring about change to</w:t>
      </w:r>
      <w:r w:rsidR="009D2333">
        <w:rPr>
          <w:rFonts w:ascii="Arial" w:eastAsia="SyntaxCom-Roman" w:hAnsi="Arial" w:cs="Arial"/>
          <w:color w:val="000000"/>
          <w:sz w:val="20"/>
          <w:szCs w:val="20"/>
          <w:lang w:val="en-US" w:eastAsia="de-AT"/>
        </w:rPr>
        <w:t>wards</w:t>
      </w:r>
      <w:r>
        <w:rPr>
          <w:rFonts w:ascii="Arial" w:eastAsia="SyntaxCom-Roman" w:hAnsi="Arial" w:cs="Arial"/>
          <w:color w:val="000000"/>
          <w:sz w:val="20"/>
          <w:szCs w:val="20"/>
          <w:lang w:val="en-US" w:eastAsia="de-AT"/>
        </w:rPr>
        <w:t xml:space="preserve"> an inclusive society. </w:t>
      </w:r>
    </w:p>
    <w:p w:rsidR="006D1C2D" w:rsidRPr="00B61483" w:rsidRDefault="006D1C2D" w:rsidP="002A32DF">
      <w:pPr>
        <w:autoSpaceDE w:val="0"/>
        <w:autoSpaceDN w:val="0"/>
        <w:adjustRightInd w:val="0"/>
        <w:spacing w:before="120"/>
        <w:rPr>
          <w:rFonts w:ascii="Arial" w:hAnsi="Arial" w:cs="Arial"/>
          <w:sz w:val="20"/>
          <w:szCs w:val="20"/>
          <w:lang w:val="en-US"/>
        </w:rPr>
      </w:pPr>
      <w:r w:rsidRPr="00B61483">
        <w:rPr>
          <w:rFonts w:ascii="Arial" w:hAnsi="Arial" w:cs="Arial"/>
          <w:sz w:val="20"/>
          <w:szCs w:val="20"/>
          <w:lang w:val="en-GB"/>
        </w:rPr>
        <w:t>T</w:t>
      </w:r>
      <w:r w:rsidR="00782962" w:rsidRPr="00B61483">
        <w:rPr>
          <w:rFonts w:ascii="Arial" w:hAnsi="Arial" w:cs="Arial"/>
          <w:sz w:val="20"/>
          <w:szCs w:val="20"/>
          <w:lang w:val="en-GB"/>
        </w:rPr>
        <w:t>o strengthen our highly committed and passionate t</w:t>
      </w:r>
      <w:r w:rsidRPr="00B61483">
        <w:rPr>
          <w:rFonts w:ascii="Arial" w:hAnsi="Arial" w:cs="Arial"/>
          <w:sz w:val="20"/>
          <w:szCs w:val="20"/>
          <w:lang w:val="en-GB"/>
        </w:rPr>
        <w:t>eam we are looking for a</w:t>
      </w:r>
      <w:r w:rsidR="00F94989">
        <w:rPr>
          <w:rFonts w:ascii="Arial" w:hAnsi="Arial" w:cs="Arial"/>
          <w:sz w:val="20"/>
          <w:szCs w:val="20"/>
          <w:lang w:val="en-GB"/>
        </w:rPr>
        <w:t>n</w:t>
      </w:r>
    </w:p>
    <w:p w:rsidR="00A444BF" w:rsidRPr="001A13FD" w:rsidRDefault="0015543B" w:rsidP="00BE5FF8">
      <w:pPr>
        <w:spacing w:before="120" w:after="120"/>
        <w:ind w:right="612"/>
        <w:jc w:val="both"/>
        <w:rPr>
          <w:rFonts w:ascii="Arial" w:hAnsi="Arial" w:cs="Arial"/>
          <w:sz w:val="21"/>
          <w:szCs w:val="21"/>
          <w:lang w:val="en-GB"/>
        </w:rPr>
      </w:pPr>
      <w:r>
        <w:rPr>
          <w:noProof/>
          <w:lang w:eastAsia="de-AT"/>
        </w:rPr>
        <mc:AlternateContent>
          <mc:Choice Requires="wps">
            <w:drawing>
              <wp:anchor distT="0" distB="0" distL="114300" distR="114300" simplePos="0" relativeHeight="251657216" behindDoc="1" locked="0" layoutInCell="1" allowOverlap="1" wp14:anchorId="6E37F0B2" wp14:editId="7319DE36">
                <wp:simplePos x="0" y="0"/>
                <wp:positionH relativeFrom="column">
                  <wp:posOffset>-1095375</wp:posOffset>
                </wp:positionH>
                <wp:positionV relativeFrom="paragraph">
                  <wp:posOffset>81915</wp:posOffset>
                </wp:positionV>
                <wp:extent cx="6838950" cy="7200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7200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6.25pt;margin-top:6.45pt;width:538.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" fillcolor="yellow" stroked="f"/>
            </w:pict>
          </mc:Fallback>
        </mc:AlternateContent>
      </w:r>
    </w:p>
    <w:p w:rsidR="00933A9B" w:rsidRPr="001A13FD" w:rsidRDefault="00933A9B" w:rsidP="004B165B">
      <w:pPr>
        <w:tabs>
          <w:tab w:val="left" w:pos="3450"/>
        </w:tabs>
        <w:autoSpaceDE w:val="0"/>
        <w:autoSpaceDN w:val="0"/>
        <w:adjustRightInd w:val="0"/>
        <w:ind w:right="23"/>
        <w:outlineLvl w:val="0"/>
        <w:rPr>
          <w:rFonts w:ascii="Arial" w:hAnsi="Arial" w:cs="Arial"/>
          <w:sz w:val="10"/>
          <w:szCs w:val="20"/>
          <w:lang w:val="en-GB"/>
        </w:rPr>
      </w:pPr>
    </w:p>
    <w:p w:rsidR="0074783D" w:rsidRPr="00A444BF" w:rsidRDefault="0003338F" w:rsidP="003E1D2E">
      <w:pPr>
        <w:tabs>
          <w:tab w:val="left" w:pos="3450"/>
        </w:tabs>
        <w:autoSpaceDE w:val="0"/>
        <w:autoSpaceDN w:val="0"/>
        <w:adjustRightInd w:val="0"/>
        <w:spacing w:line="276" w:lineRule="auto"/>
        <w:ind w:right="23"/>
        <w:outlineLvl w:val="0"/>
        <w:rPr>
          <w:rFonts w:ascii="Arial" w:hAnsi="Arial" w:cs="Arial"/>
          <w:b/>
          <w:bCs/>
          <w:color w:val="000000"/>
          <w:sz w:val="28"/>
          <w:szCs w:val="32"/>
          <w:lang w:val="en-US"/>
        </w:rPr>
      </w:pPr>
      <w:r>
        <w:rPr>
          <w:rFonts w:ascii="Arial" w:hAnsi="Arial" w:cs="Arial"/>
          <w:b/>
          <w:bCs/>
          <w:color w:val="000000"/>
          <w:sz w:val="32"/>
          <w:szCs w:val="32"/>
          <w:lang w:val="en-US"/>
        </w:rPr>
        <w:t xml:space="preserve">Senior Manager </w:t>
      </w:r>
      <w:r w:rsidR="008C6E01">
        <w:rPr>
          <w:rFonts w:ascii="Arial" w:hAnsi="Arial" w:cs="Arial"/>
          <w:b/>
          <w:bCs/>
          <w:color w:val="000000"/>
          <w:sz w:val="32"/>
          <w:szCs w:val="32"/>
          <w:lang w:val="en-US"/>
        </w:rPr>
        <w:t xml:space="preserve">International </w:t>
      </w:r>
      <w:r w:rsidR="00A522EC">
        <w:rPr>
          <w:rFonts w:ascii="Arial" w:hAnsi="Arial" w:cs="Arial"/>
          <w:b/>
          <w:bCs/>
          <w:color w:val="000000"/>
          <w:sz w:val="32"/>
          <w:szCs w:val="32"/>
          <w:lang w:val="en-US"/>
        </w:rPr>
        <w:t>Alliances</w:t>
      </w:r>
    </w:p>
    <w:p w:rsidR="004B165B" w:rsidRPr="00A444BF" w:rsidRDefault="004B165B" w:rsidP="004B165B">
      <w:pPr>
        <w:rPr>
          <w:rFonts w:ascii="Arial" w:hAnsi="Arial" w:cs="Arial"/>
          <w:b/>
          <w:bCs/>
          <w:sz w:val="20"/>
          <w:szCs w:val="20"/>
          <w:lang w:val="en-US"/>
        </w:rPr>
      </w:pPr>
    </w:p>
    <w:p w:rsidR="00A444BF" w:rsidRDefault="00A444BF" w:rsidP="008C0F1C">
      <w:pPr>
        <w:spacing w:after="60"/>
        <w:rPr>
          <w:rFonts w:ascii="Arial" w:hAnsi="Arial" w:cs="Arial"/>
          <w:b/>
          <w:bCs/>
          <w:sz w:val="21"/>
          <w:szCs w:val="21"/>
          <w:lang w:val="en-GB"/>
        </w:rPr>
      </w:pPr>
    </w:p>
    <w:p w:rsidR="008209B8" w:rsidRDefault="008209B8" w:rsidP="00A522EC">
      <w:pPr>
        <w:spacing w:after="60"/>
        <w:rPr>
          <w:rFonts w:ascii="Arial" w:hAnsi="Arial" w:cs="Arial"/>
          <w:b/>
          <w:bCs/>
          <w:sz w:val="20"/>
          <w:szCs w:val="20"/>
          <w:lang w:val="en-GB"/>
        </w:rPr>
      </w:pPr>
    </w:p>
    <w:p w:rsidR="00A522EC" w:rsidRPr="00A522EC" w:rsidRDefault="00A522EC" w:rsidP="00A522EC">
      <w:pPr>
        <w:spacing w:after="60"/>
        <w:rPr>
          <w:rFonts w:ascii="Arial" w:hAnsi="Arial" w:cs="Arial"/>
          <w:b/>
          <w:bCs/>
          <w:sz w:val="20"/>
          <w:szCs w:val="20"/>
          <w:lang w:val="en-GB"/>
        </w:rPr>
      </w:pPr>
      <w:r w:rsidRPr="00A522EC">
        <w:rPr>
          <w:rFonts w:ascii="Arial" w:hAnsi="Arial" w:cs="Arial"/>
          <w:b/>
          <w:bCs/>
          <w:sz w:val="20"/>
          <w:szCs w:val="20"/>
          <w:lang w:val="en-GB"/>
        </w:rPr>
        <w:t>Your new areas of responsibility:</w:t>
      </w:r>
    </w:p>
    <w:p w:rsidR="006A707B" w:rsidRDefault="006A707B" w:rsidP="00A522EC">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60"/>
        <w:rPr>
          <w:rFonts w:ascii="Arial" w:hAnsi="Arial"/>
          <w:color w:val="auto"/>
          <w:sz w:val="20"/>
          <w:szCs w:val="20"/>
          <w:lang w:val="en-GB"/>
        </w:rPr>
      </w:pPr>
      <w:r>
        <w:rPr>
          <w:rFonts w:ascii="Arial" w:hAnsi="Arial"/>
          <w:color w:val="auto"/>
          <w:sz w:val="20"/>
          <w:szCs w:val="20"/>
          <w:lang w:val="en-GB"/>
        </w:rPr>
        <w:t xml:space="preserve">As the International Alliances Manager you are </w:t>
      </w:r>
      <w:r w:rsidR="0003338F">
        <w:rPr>
          <w:rFonts w:ascii="Arial" w:hAnsi="Arial"/>
          <w:color w:val="auto"/>
          <w:sz w:val="20"/>
          <w:szCs w:val="20"/>
          <w:lang w:val="en-GB"/>
        </w:rPr>
        <w:t>a</w:t>
      </w:r>
      <w:r>
        <w:rPr>
          <w:rFonts w:ascii="Arial" w:hAnsi="Arial"/>
          <w:color w:val="auto"/>
          <w:sz w:val="20"/>
          <w:szCs w:val="20"/>
          <w:lang w:val="en-GB"/>
        </w:rPr>
        <w:t xml:space="preserve"> senior expert in key</w:t>
      </w:r>
      <w:r w:rsidR="00427848">
        <w:rPr>
          <w:rFonts w:ascii="Arial" w:hAnsi="Arial"/>
          <w:color w:val="auto"/>
          <w:sz w:val="20"/>
          <w:szCs w:val="20"/>
          <w:lang w:val="en-GB"/>
        </w:rPr>
        <w:t>-account-management</w:t>
      </w:r>
      <w:r>
        <w:rPr>
          <w:rFonts w:ascii="Arial" w:hAnsi="Arial"/>
          <w:color w:val="auto"/>
          <w:sz w:val="20"/>
          <w:szCs w:val="20"/>
          <w:lang w:val="en-GB"/>
        </w:rPr>
        <w:t xml:space="preserve">. You </w:t>
      </w:r>
      <w:r w:rsidR="00427848">
        <w:rPr>
          <w:rFonts w:ascii="Arial" w:hAnsi="Arial"/>
          <w:color w:val="auto"/>
          <w:sz w:val="20"/>
          <w:szCs w:val="20"/>
          <w:lang w:val="en-GB"/>
        </w:rPr>
        <w:t xml:space="preserve">are familiar with </w:t>
      </w:r>
      <w:r>
        <w:rPr>
          <w:rFonts w:ascii="Arial" w:hAnsi="Arial"/>
          <w:color w:val="auto"/>
          <w:sz w:val="20"/>
          <w:szCs w:val="20"/>
          <w:lang w:val="en-GB"/>
        </w:rPr>
        <w:t xml:space="preserve">and use all necessary tools in personally approaching high-ranking international </w:t>
      </w:r>
      <w:r w:rsidR="00911D13">
        <w:rPr>
          <w:rFonts w:ascii="Arial" w:hAnsi="Arial"/>
          <w:color w:val="auto"/>
          <w:sz w:val="20"/>
          <w:szCs w:val="20"/>
          <w:lang w:val="en-GB"/>
        </w:rPr>
        <w:t>philanthropists</w:t>
      </w:r>
      <w:r>
        <w:rPr>
          <w:rFonts w:ascii="Arial" w:hAnsi="Arial"/>
          <w:color w:val="auto"/>
          <w:sz w:val="20"/>
          <w:szCs w:val="20"/>
          <w:lang w:val="en-GB"/>
        </w:rPr>
        <w:t>, corporations a</w:t>
      </w:r>
      <w:r w:rsidR="00427848">
        <w:rPr>
          <w:rFonts w:ascii="Arial" w:hAnsi="Arial"/>
          <w:color w:val="auto"/>
          <w:sz w:val="20"/>
          <w:szCs w:val="20"/>
          <w:lang w:val="en-GB"/>
        </w:rPr>
        <w:t xml:space="preserve">s well </w:t>
      </w:r>
      <w:r w:rsidR="00911D13">
        <w:rPr>
          <w:rFonts w:ascii="Arial" w:hAnsi="Arial"/>
          <w:color w:val="auto"/>
          <w:sz w:val="20"/>
          <w:szCs w:val="20"/>
          <w:lang w:val="en-GB"/>
        </w:rPr>
        <w:t>as foundations</w:t>
      </w:r>
      <w:r>
        <w:rPr>
          <w:rFonts w:ascii="Arial" w:hAnsi="Arial"/>
          <w:color w:val="auto"/>
          <w:sz w:val="20"/>
          <w:szCs w:val="20"/>
          <w:lang w:val="en-GB"/>
        </w:rPr>
        <w:t xml:space="preserve">.  You are the </w:t>
      </w:r>
      <w:r w:rsidR="00427848">
        <w:rPr>
          <w:rFonts w:ascii="Arial" w:hAnsi="Arial"/>
          <w:color w:val="auto"/>
          <w:sz w:val="20"/>
          <w:szCs w:val="20"/>
          <w:lang w:val="en-GB"/>
        </w:rPr>
        <w:t>fi</w:t>
      </w:r>
      <w:r w:rsidR="00911D13">
        <w:rPr>
          <w:rFonts w:ascii="Arial" w:hAnsi="Arial"/>
          <w:color w:val="auto"/>
          <w:sz w:val="20"/>
          <w:szCs w:val="20"/>
          <w:lang w:val="en-GB"/>
        </w:rPr>
        <w:t>r</w:t>
      </w:r>
      <w:r w:rsidR="00427848">
        <w:rPr>
          <w:rFonts w:ascii="Arial" w:hAnsi="Arial"/>
          <w:color w:val="auto"/>
          <w:sz w:val="20"/>
          <w:szCs w:val="20"/>
          <w:lang w:val="en-GB"/>
        </w:rPr>
        <w:t>st point of contact</w:t>
      </w:r>
      <w:r>
        <w:rPr>
          <w:rFonts w:ascii="Arial" w:hAnsi="Arial"/>
          <w:color w:val="auto"/>
          <w:sz w:val="20"/>
          <w:szCs w:val="20"/>
          <w:lang w:val="en-GB"/>
        </w:rPr>
        <w:t xml:space="preserve"> for this target groups especially for new </w:t>
      </w:r>
      <w:r w:rsidR="00427848">
        <w:rPr>
          <w:rFonts w:ascii="Arial" w:hAnsi="Arial"/>
          <w:color w:val="auto"/>
          <w:sz w:val="20"/>
          <w:szCs w:val="20"/>
          <w:lang w:val="en-GB"/>
        </w:rPr>
        <w:t xml:space="preserve">potential </w:t>
      </w:r>
      <w:r>
        <w:rPr>
          <w:rFonts w:ascii="Arial" w:hAnsi="Arial"/>
          <w:color w:val="auto"/>
          <w:sz w:val="20"/>
          <w:szCs w:val="20"/>
          <w:lang w:val="en-GB"/>
        </w:rPr>
        <w:t xml:space="preserve">supporters. Your ability to inspire </w:t>
      </w:r>
      <w:r w:rsidR="00427848">
        <w:rPr>
          <w:rFonts w:ascii="Arial" w:hAnsi="Arial"/>
          <w:color w:val="auto"/>
          <w:sz w:val="20"/>
          <w:szCs w:val="20"/>
          <w:lang w:val="en-GB"/>
        </w:rPr>
        <w:t xml:space="preserve">these individuals </w:t>
      </w:r>
      <w:r>
        <w:rPr>
          <w:rFonts w:ascii="Arial" w:hAnsi="Arial"/>
          <w:color w:val="auto"/>
          <w:sz w:val="20"/>
          <w:szCs w:val="20"/>
          <w:lang w:val="en-GB"/>
        </w:rPr>
        <w:t xml:space="preserve">for the mandate areas of LIGHT FOR THE WORLD strengthens the financial </w:t>
      </w:r>
      <w:r w:rsidR="0003338F">
        <w:rPr>
          <w:rFonts w:ascii="Arial" w:hAnsi="Arial"/>
          <w:color w:val="auto"/>
          <w:sz w:val="20"/>
          <w:szCs w:val="20"/>
          <w:lang w:val="en-GB"/>
        </w:rPr>
        <w:t>impact</w:t>
      </w:r>
      <w:r>
        <w:rPr>
          <w:rFonts w:ascii="Arial" w:hAnsi="Arial"/>
          <w:color w:val="auto"/>
          <w:sz w:val="20"/>
          <w:szCs w:val="20"/>
          <w:lang w:val="en-GB"/>
        </w:rPr>
        <w:t xml:space="preserve"> to the organization. Internally you coordinate activities across divisions especially with </w:t>
      </w:r>
      <w:r w:rsidR="00B77E1D">
        <w:rPr>
          <w:rFonts w:ascii="Arial" w:hAnsi="Arial"/>
          <w:color w:val="auto"/>
          <w:sz w:val="20"/>
          <w:szCs w:val="20"/>
          <w:lang w:val="en-GB"/>
        </w:rPr>
        <w:t xml:space="preserve">our </w:t>
      </w:r>
      <w:r>
        <w:rPr>
          <w:rFonts w:ascii="Arial" w:hAnsi="Arial"/>
          <w:color w:val="auto"/>
          <w:sz w:val="20"/>
          <w:szCs w:val="20"/>
          <w:lang w:val="en-GB"/>
        </w:rPr>
        <w:t>Fundraiser and Programme Development</w:t>
      </w:r>
      <w:r w:rsidR="00B77E1D">
        <w:rPr>
          <w:rFonts w:ascii="Arial" w:hAnsi="Arial"/>
          <w:color w:val="auto"/>
          <w:sz w:val="20"/>
          <w:szCs w:val="20"/>
          <w:lang w:val="en-GB"/>
        </w:rPr>
        <w:t xml:space="preserve"> team</w:t>
      </w:r>
      <w:r>
        <w:rPr>
          <w:rFonts w:ascii="Arial" w:hAnsi="Arial"/>
          <w:color w:val="auto"/>
          <w:sz w:val="20"/>
          <w:szCs w:val="20"/>
          <w:lang w:val="en-GB"/>
        </w:rPr>
        <w:t>.</w:t>
      </w:r>
    </w:p>
    <w:p w:rsidR="006A707B" w:rsidRDefault="006A707B" w:rsidP="00A522EC">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60"/>
        <w:rPr>
          <w:rFonts w:ascii="Arial" w:hAnsi="Arial"/>
          <w:color w:val="auto"/>
          <w:sz w:val="20"/>
          <w:szCs w:val="20"/>
          <w:lang w:val="en-GB"/>
        </w:rPr>
      </w:pPr>
    </w:p>
    <w:p w:rsidR="00A522EC" w:rsidRPr="00A522EC" w:rsidRDefault="00A522EC" w:rsidP="00A522EC">
      <w:pPr>
        <w:tabs>
          <w:tab w:val="num" w:pos="360"/>
        </w:tabs>
        <w:spacing w:after="60"/>
        <w:rPr>
          <w:rFonts w:ascii="Arial" w:hAnsi="Arial" w:cs="Arial"/>
          <w:b/>
          <w:bCs/>
          <w:sz w:val="20"/>
          <w:szCs w:val="20"/>
          <w:lang w:val="en-GB"/>
        </w:rPr>
      </w:pPr>
      <w:r w:rsidRPr="00A522EC">
        <w:rPr>
          <w:rFonts w:ascii="Arial" w:hAnsi="Arial" w:cs="Arial"/>
          <w:b/>
          <w:bCs/>
          <w:sz w:val="20"/>
          <w:szCs w:val="20"/>
          <w:lang w:val="en-GB"/>
        </w:rPr>
        <w:t>Your profile:</w:t>
      </w:r>
    </w:p>
    <w:p w:rsidR="00F960E3" w:rsidRDefault="006A707B" w:rsidP="00A522EC">
      <w:pPr>
        <w:pStyle w:val="Standard1"/>
        <w:spacing w:after="60"/>
        <w:rPr>
          <w:rFonts w:ascii="Arial" w:hAnsi="Arial"/>
          <w:color w:val="auto"/>
          <w:sz w:val="20"/>
          <w:szCs w:val="20"/>
          <w:lang w:val="en-GB"/>
        </w:rPr>
      </w:pPr>
      <w:r w:rsidRPr="006A707B">
        <w:rPr>
          <w:rFonts w:ascii="Arial" w:hAnsi="Arial"/>
          <w:color w:val="auto"/>
          <w:sz w:val="20"/>
          <w:szCs w:val="20"/>
          <w:lang w:val="en-GB"/>
        </w:rPr>
        <w:t xml:space="preserve">You are </w:t>
      </w:r>
      <w:r>
        <w:rPr>
          <w:rFonts w:ascii="Arial" w:hAnsi="Arial"/>
          <w:color w:val="auto"/>
          <w:sz w:val="20"/>
          <w:szCs w:val="20"/>
          <w:lang w:val="en-GB"/>
        </w:rPr>
        <w:t xml:space="preserve">not only </w:t>
      </w:r>
      <w:r w:rsidRPr="006A707B">
        <w:rPr>
          <w:rFonts w:ascii="Arial" w:hAnsi="Arial"/>
          <w:color w:val="auto"/>
          <w:sz w:val="20"/>
          <w:szCs w:val="20"/>
          <w:lang w:val="en-GB"/>
        </w:rPr>
        <w:t xml:space="preserve">looking </w:t>
      </w:r>
      <w:r>
        <w:rPr>
          <w:rFonts w:ascii="Arial" w:hAnsi="Arial"/>
          <w:color w:val="auto"/>
          <w:sz w:val="20"/>
          <w:szCs w:val="20"/>
          <w:lang w:val="en-GB"/>
        </w:rPr>
        <w:t>for</w:t>
      </w:r>
      <w:r w:rsidRPr="006A707B">
        <w:rPr>
          <w:rFonts w:ascii="Arial" w:hAnsi="Arial"/>
          <w:color w:val="auto"/>
          <w:sz w:val="20"/>
          <w:szCs w:val="20"/>
          <w:lang w:val="en-GB"/>
        </w:rPr>
        <w:t xml:space="preserve"> a job, you want to shape this world for the better. As a</w:t>
      </w:r>
      <w:r w:rsidR="001717B5">
        <w:rPr>
          <w:rFonts w:ascii="Arial" w:hAnsi="Arial"/>
          <w:color w:val="auto"/>
          <w:sz w:val="20"/>
          <w:szCs w:val="20"/>
          <w:lang w:val="en-GB"/>
        </w:rPr>
        <w:t>n outgoing</w:t>
      </w:r>
      <w:r w:rsidRPr="006A707B">
        <w:rPr>
          <w:rFonts w:ascii="Arial" w:hAnsi="Arial"/>
          <w:color w:val="auto"/>
          <w:sz w:val="20"/>
          <w:szCs w:val="20"/>
          <w:lang w:val="en-GB"/>
        </w:rPr>
        <w:t xml:space="preserve"> person with a</w:t>
      </w:r>
      <w:r>
        <w:rPr>
          <w:rFonts w:ascii="Arial" w:hAnsi="Arial"/>
          <w:color w:val="auto"/>
          <w:sz w:val="20"/>
          <w:szCs w:val="20"/>
          <w:lang w:val="en-GB"/>
        </w:rPr>
        <w:t>n</w:t>
      </w:r>
      <w:r w:rsidRPr="006A707B">
        <w:rPr>
          <w:rFonts w:ascii="Arial" w:hAnsi="Arial"/>
          <w:color w:val="auto"/>
          <w:sz w:val="20"/>
          <w:szCs w:val="20"/>
          <w:lang w:val="en-GB"/>
        </w:rPr>
        <w:t xml:space="preserve"> extroverted and at the same time empathetic </w:t>
      </w:r>
      <w:r w:rsidR="001717B5">
        <w:rPr>
          <w:rFonts w:ascii="Arial" w:hAnsi="Arial"/>
          <w:color w:val="auto"/>
          <w:sz w:val="20"/>
          <w:szCs w:val="20"/>
          <w:lang w:val="en-GB"/>
        </w:rPr>
        <w:t xml:space="preserve">personality </w:t>
      </w:r>
      <w:r w:rsidRPr="006A707B">
        <w:rPr>
          <w:rFonts w:ascii="Arial" w:hAnsi="Arial"/>
          <w:color w:val="auto"/>
          <w:sz w:val="20"/>
          <w:szCs w:val="20"/>
          <w:lang w:val="en-GB"/>
        </w:rPr>
        <w:t xml:space="preserve">you know how to </w:t>
      </w:r>
      <w:r w:rsidR="00087AD4">
        <w:rPr>
          <w:rFonts w:ascii="Arial" w:hAnsi="Arial"/>
          <w:color w:val="auto"/>
          <w:sz w:val="20"/>
          <w:szCs w:val="20"/>
          <w:lang w:val="en-GB"/>
        </w:rPr>
        <w:t xml:space="preserve">develop and </w:t>
      </w:r>
      <w:r w:rsidR="00911D13">
        <w:rPr>
          <w:rFonts w:ascii="Arial" w:hAnsi="Arial"/>
          <w:color w:val="auto"/>
          <w:sz w:val="20"/>
          <w:szCs w:val="20"/>
          <w:lang w:val="en-GB"/>
        </w:rPr>
        <w:t>nurture</w:t>
      </w:r>
      <w:r w:rsidR="00911D13" w:rsidRPr="006A707B">
        <w:rPr>
          <w:rFonts w:ascii="Arial" w:hAnsi="Arial"/>
          <w:color w:val="auto"/>
          <w:sz w:val="20"/>
          <w:szCs w:val="20"/>
          <w:lang w:val="en-GB"/>
        </w:rPr>
        <w:t xml:space="preserve"> </w:t>
      </w:r>
      <w:r w:rsidR="00911D13">
        <w:rPr>
          <w:rFonts w:ascii="Arial" w:hAnsi="Arial"/>
          <w:color w:val="auto"/>
          <w:sz w:val="20"/>
          <w:szCs w:val="20"/>
          <w:lang w:val="en-GB"/>
        </w:rPr>
        <w:t>long</w:t>
      </w:r>
      <w:r w:rsidR="00087AD4">
        <w:rPr>
          <w:rFonts w:ascii="Arial" w:hAnsi="Arial"/>
          <w:color w:val="auto"/>
          <w:sz w:val="20"/>
          <w:szCs w:val="20"/>
          <w:lang w:val="en-GB"/>
        </w:rPr>
        <w:t>-</w:t>
      </w:r>
      <w:r w:rsidRPr="006A707B">
        <w:rPr>
          <w:rFonts w:ascii="Arial" w:hAnsi="Arial"/>
          <w:color w:val="auto"/>
          <w:sz w:val="20"/>
          <w:szCs w:val="20"/>
          <w:lang w:val="en-GB"/>
        </w:rPr>
        <w:t>lasting relationships. I</w:t>
      </w:r>
      <w:r>
        <w:rPr>
          <w:rFonts w:ascii="Arial" w:hAnsi="Arial"/>
          <w:color w:val="auto"/>
          <w:sz w:val="20"/>
          <w:szCs w:val="20"/>
          <w:lang w:val="en-GB"/>
        </w:rPr>
        <w:t>n dealing with decision makers y</w:t>
      </w:r>
      <w:r w:rsidRPr="006A707B">
        <w:rPr>
          <w:rFonts w:ascii="Arial" w:hAnsi="Arial"/>
          <w:color w:val="auto"/>
          <w:sz w:val="20"/>
          <w:szCs w:val="20"/>
          <w:lang w:val="en-GB"/>
        </w:rPr>
        <w:t xml:space="preserve">ou have excellent social skills and are </w:t>
      </w:r>
      <w:r>
        <w:rPr>
          <w:rFonts w:ascii="Arial" w:hAnsi="Arial"/>
          <w:color w:val="auto"/>
          <w:sz w:val="20"/>
          <w:szCs w:val="20"/>
          <w:lang w:val="en-GB"/>
        </w:rPr>
        <w:t>an inspiring dialogue partner</w:t>
      </w:r>
      <w:r w:rsidRPr="006A707B">
        <w:rPr>
          <w:rFonts w:ascii="Arial" w:hAnsi="Arial"/>
          <w:color w:val="auto"/>
          <w:sz w:val="20"/>
          <w:szCs w:val="20"/>
          <w:lang w:val="en-GB"/>
        </w:rPr>
        <w:t>.</w:t>
      </w:r>
      <w:r w:rsidR="00FA6174">
        <w:rPr>
          <w:rFonts w:ascii="Arial" w:hAnsi="Arial"/>
          <w:color w:val="auto"/>
          <w:sz w:val="20"/>
          <w:szCs w:val="20"/>
          <w:lang w:val="en-GB"/>
        </w:rPr>
        <w:t xml:space="preserve"> Ideally you already bring your own networks.</w:t>
      </w:r>
      <w:r w:rsidRPr="006A707B">
        <w:rPr>
          <w:rFonts w:ascii="Arial" w:hAnsi="Arial"/>
          <w:color w:val="auto"/>
          <w:sz w:val="20"/>
          <w:szCs w:val="20"/>
          <w:lang w:val="en-GB"/>
        </w:rPr>
        <w:t xml:space="preserve"> You</w:t>
      </w:r>
      <w:r w:rsidR="00F960E3">
        <w:rPr>
          <w:rFonts w:ascii="Arial" w:hAnsi="Arial"/>
          <w:color w:val="auto"/>
          <w:sz w:val="20"/>
          <w:szCs w:val="20"/>
          <w:lang w:val="en-GB"/>
        </w:rPr>
        <w:t>r</w:t>
      </w:r>
      <w:r w:rsidRPr="006A707B">
        <w:rPr>
          <w:rFonts w:ascii="Arial" w:hAnsi="Arial"/>
          <w:color w:val="auto"/>
          <w:sz w:val="20"/>
          <w:szCs w:val="20"/>
          <w:lang w:val="en-GB"/>
        </w:rPr>
        <w:t xml:space="preserve"> </w:t>
      </w:r>
      <w:r>
        <w:rPr>
          <w:rFonts w:ascii="Arial" w:hAnsi="Arial"/>
          <w:color w:val="auto"/>
          <w:sz w:val="20"/>
          <w:szCs w:val="20"/>
          <w:lang w:val="en-GB"/>
        </w:rPr>
        <w:t>language skills in</w:t>
      </w:r>
      <w:r w:rsidRPr="006A707B">
        <w:rPr>
          <w:rFonts w:ascii="Arial" w:hAnsi="Arial"/>
          <w:color w:val="auto"/>
          <w:sz w:val="20"/>
          <w:szCs w:val="20"/>
          <w:lang w:val="en-GB"/>
        </w:rPr>
        <w:t xml:space="preserve"> English and French </w:t>
      </w:r>
      <w:r>
        <w:rPr>
          <w:rFonts w:ascii="Arial" w:hAnsi="Arial"/>
          <w:color w:val="auto"/>
          <w:sz w:val="20"/>
          <w:szCs w:val="20"/>
          <w:lang w:val="en-GB"/>
        </w:rPr>
        <w:t xml:space="preserve">are excellent </w:t>
      </w:r>
      <w:r w:rsidRPr="006A707B">
        <w:rPr>
          <w:rFonts w:ascii="Arial" w:hAnsi="Arial"/>
          <w:color w:val="auto"/>
          <w:sz w:val="20"/>
          <w:szCs w:val="20"/>
          <w:lang w:val="en-GB"/>
        </w:rPr>
        <w:t xml:space="preserve">and </w:t>
      </w:r>
      <w:r>
        <w:rPr>
          <w:rFonts w:ascii="Arial" w:hAnsi="Arial"/>
          <w:color w:val="auto"/>
          <w:sz w:val="20"/>
          <w:szCs w:val="20"/>
          <w:lang w:val="en-GB"/>
        </w:rPr>
        <w:t>you are</w:t>
      </w:r>
      <w:r w:rsidR="00087AD4">
        <w:rPr>
          <w:rFonts w:ascii="Arial" w:hAnsi="Arial"/>
          <w:color w:val="auto"/>
          <w:sz w:val="20"/>
          <w:szCs w:val="20"/>
          <w:lang w:val="en-GB"/>
        </w:rPr>
        <w:t xml:space="preserve"> also</w:t>
      </w:r>
      <w:r>
        <w:rPr>
          <w:rFonts w:ascii="Arial" w:hAnsi="Arial"/>
          <w:color w:val="auto"/>
          <w:sz w:val="20"/>
          <w:szCs w:val="20"/>
          <w:lang w:val="en-GB"/>
        </w:rPr>
        <w:t xml:space="preserve"> able to</w:t>
      </w:r>
      <w:r w:rsidRPr="006A707B">
        <w:rPr>
          <w:rFonts w:ascii="Arial" w:hAnsi="Arial"/>
          <w:color w:val="auto"/>
          <w:sz w:val="20"/>
          <w:szCs w:val="20"/>
          <w:lang w:val="en-GB"/>
        </w:rPr>
        <w:t xml:space="preserve"> communicate </w:t>
      </w:r>
      <w:r>
        <w:rPr>
          <w:rFonts w:ascii="Arial" w:hAnsi="Arial"/>
          <w:color w:val="auto"/>
          <w:sz w:val="20"/>
          <w:szCs w:val="20"/>
          <w:lang w:val="en-GB"/>
        </w:rPr>
        <w:t xml:space="preserve">in </w:t>
      </w:r>
      <w:r w:rsidR="00F960E3">
        <w:rPr>
          <w:rFonts w:ascii="Arial" w:hAnsi="Arial"/>
          <w:color w:val="auto"/>
          <w:sz w:val="20"/>
          <w:szCs w:val="20"/>
          <w:lang w:val="en-GB"/>
        </w:rPr>
        <w:t xml:space="preserve">German. In your working style you are a team worker who is able to link people to achieve results. You are target oriented, self-organizing, well-structured and willing to share information within the team. </w:t>
      </w:r>
      <w:r w:rsidR="00FA6174">
        <w:rPr>
          <w:rFonts w:ascii="Arial" w:hAnsi="Arial"/>
          <w:color w:val="auto"/>
          <w:sz w:val="20"/>
          <w:szCs w:val="20"/>
          <w:lang w:val="en-GB"/>
        </w:rPr>
        <w:t xml:space="preserve">Previous experience in the field of development cooperation would be an advantage. </w:t>
      </w:r>
    </w:p>
    <w:p w:rsidR="00911D13" w:rsidRDefault="00911D13" w:rsidP="00A522EC">
      <w:pPr>
        <w:spacing w:after="60"/>
        <w:rPr>
          <w:rFonts w:ascii="Arial" w:hAnsi="Arial" w:cs="Arial"/>
          <w:b/>
          <w:bCs/>
          <w:sz w:val="20"/>
          <w:szCs w:val="20"/>
          <w:lang w:val="en-GB"/>
        </w:rPr>
      </w:pPr>
    </w:p>
    <w:p w:rsidR="00A522EC" w:rsidRPr="00A522EC" w:rsidRDefault="00A522EC" w:rsidP="00A522EC">
      <w:pPr>
        <w:spacing w:after="60"/>
        <w:rPr>
          <w:rFonts w:ascii="Arial" w:hAnsi="Arial" w:cs="Arial"/>
          <w:b/>
          <w:bCs/>
          <w:sz w:val="20"/>
          <w:szCs w:val="20"/>
          <w:lang w:val="en-GB"/>
        </w:rPr>
      </w:pPr>
      <w:r w:rsidRPr="00A522EC">
        <w:rPr>
          <w:rFonts w:ascii="Arial" w:hAnsi="Arial" w:cs="Arial"/>
          <w:b/>
          <w:bCs/>
          <w:sz w:val="20"/>
          <w:szCs w:val="20"/>
          <w:lang w:val="en-GB"/>
        </w:rPr>
        <w:t>What we can offer as an employer:</w:t>
      </w:r>
    </w:p>
    <w:p w:rsidR="00A522EC" w:rsidRPr="00A522EC" w:rsidRDefault="00A522EC" w:rsidP="00A522EC">
      <w:pPr>
        <w:spacing w:after="60"/>
        <w:rPr>
          <w:rFonts w:ascii="Arial" w:hAnsi="Arial"/>
          <w:sz w:val="20"/>
          <w:szCs w:val="20"/>
          <w:lang w:val="en-US"/>
        </w:rPr>
      </w:pPr>
      <w:r w:rsidRPr="00A522EC">
        <w:rPr>
          <w:rFonts w:ascii="Arial" w:hAnsi="Arial"/>
          <w:sz w:val="20"/>
          <w:szCs w:val="20"/>
          <w:lang w:val="en-US"/>
        </w:rPr>
        <w:t xml:space="preserve">We are a professional team that strives towards continuous development. All employees carry responsibility for their fields of action and for reaching the defined targets. We believe in participative leadership and expect you to contribute your expertise and ideas. We believe that learning from mistakes is an important way of developing. Our actions are right at the </w:t>
      </w:r>
      <w:r w:rsidR="00B54FA4" w:rsidRPr="00A522EC">
        <w:rPr>
          <w:rFonts w:ascii="Arial" w:hAnsi="Arial"/>
          <w:sz w:val="20"/>
          <w:szCs w:val="20"/>
          <w:lang w:val="en-US"/>
        </w:rPr>
        <w:t>center</w:t>
      </w:r>
      <w:r w:rsidRPr="00A522EC">
        <w:rPr>
          <w:rFonts w:ascii="Arial" w:hAnsi="Arial"/>
          <w:sz w:val="20"/>
          <w:szCs w:val="20"/>
          <w:lang w:val="en-US"/>
        </w:rPr>
        <w:t xml:space="preserve"> of our motivation.</w:t>
      </w:r>
      <w:r w:rsidR="00107041">
        <w:rPr>
          <w:rFonts w:ascii="Arial" w:hAnsi="Arial"/>
          <w:sz w:val="20"/>
          <w:szCs w:val="20"/>
          <w:lang w:val="en-US"/>
        </w:rPr>
        <w:t xml:space="preserve"> For th</w:t>
      </w:r>
      <w:r w:rsidR="00107041" w:rsidRPr="00107041">
        <w:rPr>
          <w:rFonts w:ascii="Arial" w:hAnsi="Arial"/>
          <w:sz w:val="20"/>
          <w:szCs w:val="20"/>
          <w:lang w:val="en-US"/>
        </w:rPr>
        <w:t>is</w:t>
      </w:r>
      <w:r w:rsidR="00107041">
        <w:rPr>
          <w:rFonts w:ascii="Arial" w:hAnsi="Arial"/>
          <w:sz w:val="20"/>
          <w:szCs w:val="20"/>
          <w:lang w:val="en-US"/>
        </w:rPr>
        <w:t xml:space="preserve"> position</w:t>
      </w:r>
      <w:r w:rsidR="00107041" w:rsidRPr="00107041">
        <w:rPr>
          <w:rFonts w:ascii="Arial" w:hAnsi="Arial"/>
          <w:sz w:val="20"/>
          <w:szCs w:val="20"/>
          <w:lang w:val="en-US"/>
        </w:rPr>
        <w:t xml:space="preserve"> a gross annual salary </w:t>
      </w:r>
      <w:r w:rsidR="006A707B">
        <w:rPr>
          <w:rFonts w:ascii="Arial" w:hAnsi="Arial"/>
          <w:sz w:val="20"/>
          <w:szCs w:val="20"/>
          <w:lang w:val="en-US"/>
        </w:rPr>
        <w:t>of about € 50.</w:t>
      </w:r>
      <w:r w:rsidR="00107041">
        <w:rPr>
          <w:rFonts w:ascii="Arial" w:hAnsi="Arial"/>
          <w:sz w:val="20"/>
          <w:szCs w:val="20"/>
          <w:lang w:val="en-US"/>
        </w:rPr>
        <w:t>000,- is provided</w:t>
      </w:r>
      <w:r w:rsidR="00107041" w:rsidRPr="00107041">
        <w:rPr>
          <w:rFonts w:ascii="Arial" w:hAnsi="Arial"/>
          <w:sz w:val="20"/>
          <w:szCs w:val="20"/>
          <w:lang w:val="en-US"/>
        </w:rPr>
        <w:t>.</w:t>
      </w:r>
      <w:r w:rsidR="0003338F">
        <w:rPr>
          <w:rFonts w:ascii="Arial" w:hAnsi="Arial"/>
          <w:sz w:val="20"/>
          <w:szCs w:val="20"/>
          <w:lang w:val="en-US"/>
        </w:rPr>
        <w:t xml:space="preserve"> Your place of work within Europe </w:t>
      </w:r>
      <w:r w:rsidR="00FA6174">
        <w:rPr>
          <w:rFonts w:ascii="Arial" w:hAnsi="Arial"/>
          <w:sz w:val="20"/>
          <w:szCs w:val="20"/>
          <w:lang w:val="en-US"/>
        </w:rPr>
        <w:t xml:space="preserve">will </w:t>
      </w:r>
      <w:r w:rsidR="0003338F">
        <w:rPr>
          <w:rFonts w:ascii="Arial" w:hAnsi="Arial"/>
          <w:sz w:val="20"/>
          <w:szCs w:val="20"/>
          <w:lang w:val="en-US"/>
        </w:rPr>
        <w:t>be discussed.</w:t>
      </w:r>
    </w:p>
    <w:p w:rsidR="00A522EC" w:rsidRPr="00A522EC" w:rsidRDefault="00A522EC" w:rsidP="00A522EC">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60"/>
        <w:rPr>
          <w:rFonts w:ascii="Arial" w:hAnsi="Arial"/>
          <w:color w:val="auto"/>
          <w:sz w:val="20"/>
          <w:szCs w:val="20"/>
          <w:lang w:val="en-GB"/>
        </w:rPr>
      </w:pPr>
    </w:p>
    <w:p w:rsidR="00911D13" w:rsidRPr="00A522EC" w:rsidRDefault="00911D13" w:rsidP="00911D13">
      <w:pPr>
        <w:pStyle w:val="BodyText21"/>
        <w:spacing w:before="60"/>
        <w:rPr>
          <w:rFonts w:ascii="Arial" w:hAnsi="Arial" w:cs="Arial"/>
          <w:sz w:val="20"/>
          <w:lang w:val="en-GB"/>
        </w:rPr>
      </w:pPr>
      <w:r w:rsidRPr="00A522EC">
        <w:rPr>
          <w:rFonts w:ascii="Arial" w:hAnsi="Arial" w:cs="Arial"/>
          <w:sz w:val="20"/>
          <w:lang w:val="en-GB"/>
        </w:rPr>
        <w:t xml:space="preserve">We are looking forward to receiving your application </w:t>
      </w:r>
      <w:r>
        <w:rPr>
          <w:rFonts w:ascii="Arial" w:hAnsi="Arial" w:cs="Arial"/>
          <w:b/>
          <w:sz w:val="20"/>
          <w:lang w:val="en-GB"/>
        </w:rPr>
        <w:t>by</w:t>
      </w:r>
      <w:r w:rsidRPr="00A522EC">
        <w:rPr>
          <w:rFonts w:ascii="Arial" w:hAnsi="Arial" w:cs="Arial"/>
          <w:b/>
          <w:sz w:val="20"/>
          <w:lang w:val="en-GB"/>
        </w:rPr>
        <w:t xml:space="preserve"> </w:t>
      </w:r>
      <w:r>
        <w:rPr>
          <w:rFonts w:ascii="Arial" w:hAnsi="Arial" w:cs="Arial"/>
          <w:b/>
          <w:sz w:val="20"/>
          <w:lang w:val="en-GB"/>
        </w:rPr>
        <w:t>July</w:t>
      </w:r>
      <w:r w:rsidRPr="00A522EC">
        <w:rPr>
          <w:rFonts w:ascii="Arial" w:hAnsi="Arial" w:cs="Arial"/>
          <w:b/>
          <w:sz w:val="20"/>
          <w:lang w:val="en-GB"/>
        </w:rPr>
        <w:t xml:space="preserve"> </w:t>
      </w:r>
      <w:r>
        <w:rPr>
          <w:rFonts w:ascii="Arial" w:hAnsi="Arial" w:cs="Arial"/>
          <w:b/>
          <w:sz w:val="20"/>
          <w:lang w:val="en-GB"/>
        </w:rPr>
        <w:t>19</w:t>
      </w:r>
      <w:r w:rsidRPr="00A522EC">
        <w:rPr>
          <w:rFonts w:ascii="Arial" w:hAnsi="Arial" w:cs="Arial"/>
          <w:b/>
          <w:sz w:val="20"/>
          <w:vertAlign w:val="superscript"/>
          <w:lang w:val="en-GB"/>
        </w:rPr>
        <w:t>th</w:t>
      </w:r>
      <w:r w:rsidRPr="00A522EC">
        <w:rPr>
          <w:rFonts w:ascii="Arial" w:hAnsi="Arial" w:cs="Arial"/>
          <w:b/>
          <w:sz w:val="20"/>
          <w:lang w:val="en-GB"/>
        </w:rPr>
        <w:t xml:space="preserve"> 2015</w:t>
      </w:r>
      <w:r>
        <w:rPr>
          <w:rFonts w:ascii="Arial" w:hAnsi="Arial" w:cs="Arial"/>
          <w:b/>
          <w:sz w:val="20"/>
          <w:lang w:val="en-GB"/>
        </w:rPr>
        <w:t xml:space="preserve"> at the latest. </w:t>
      </w:r>
      <w:r w:rsidRPr="00A526D1">
        <w:rPr>
          <w:rFonts w:ascii="Arial" w:hAnsi="Arial" w:cs="Arial"/>
          <w:sz w:val="20"/>
          <w:lang w:val="en-GB"/>
        </w:rPr>
        <w:t>Please use our</w:t>
      </w:r>
      <w:r w:rsidRPr="00A522EC">
        <w:rPr>
          <w:rFonts w:ascii="Arial" w:hAnsi="Arial" w:cs="Arial"/>
          <w:sz w:val="20"/>
          <w:lang w:val="en-GB"/>
        </w:rPr>
        <w:t xml:space="preserve"> online</w:t>
      </w:r>
      <w:r>
        <w:rPr>
          <w:rFonts w:ascii="Arial" w:hAnsi="Arial" w:cs="Arial"/>
          <w:sz w:val="20"/>
          <w:lang w:val="en-GB"/>
        </w:rPr>
        <w:t xml:space="preserve"> form found at </w:t>
      </w:r>
      <w:hyperlink r:id="rId7" w:history="1">
        <w:r w:rsidRPr="00CF5B8A">
          <w:rPr>
            <w:rStyle w:val="Hyperlink"/>
            <w:rFonts w:ascii="Arial" w:hAnsi="Arial" w:cs="Arial"/>
            <w:sz w:val="20"/>
            <w:lang w:val="en-GB"/>
          </w:rPr>
          <w:t>http</w:t>
        </w:r>
        <w:r w:rsidRPr="00CF5B8A">
          <w:rPr>
            <w:rStyle w:val="Hyperlink"/>
            <w:rFonts w:ascii="Arial" w:hAnsi="Arial" w:cs="Arial"/>
            <w:sz w:val="20"/>
            <w:lang w:val="en-US"/>
          </w:rPr>
          <w:t>://www.lichtfuerdiewelt.at/content/Stellenangebote</w:t>
        </w:r>
      </w:hyperlink>
      <w:r w:rsidRPr="00A522EC">
        <w:rPr>
          <w:rFonts w:ascii="Arial" w:hAnsi="Arial" w:cs="Arial"/>
          <w:sz w:val="20"/>
          <w:lang w:val="en-GB"/>
        </w:rPr>
        <w:t xml:space="preserve">. A complete CV and an indication of your salary requirements are important parts </w:t>
      </w:r>
      <w:r>
        <w:rPr>
          <w:rFonts w:ascii="Arial" w:hAnsi="Arial" w:cs="Arial"/>
          <w:sz w:val="20"/>
          <w:lang w:val="en-GB"/>
        </w:rPr>
        <w:t>of your application</w:t>
      </w:r>
      <w:r w:rsidRPr="00A522EC">
        <w:rPr>
          <w:rFonts w:ascii="Arial" w:hAnsi="Arial" w:cs="Arial"/>
          <w:sz w:val="20"/>
          <w:lang w:val="en-GB"/>
        </w:rPr>
        <w:t>. Please also let us know why you would like to join our team and why you consider yourself</w:t>
      </w:r>
      <w:r>
        <w:rPr>
          <w:rFonts w:ascii="Arial" w:hAnsi="Arial" w:cs="Arial"/>
          <w:sz w:val="20"/>
          <w:lang w:val="en-GB"/>
        </w:rPr>
        <w:t xml:space="preserve"> a</w:t>
      </w:r>
      <w:r w:rsidRPr="00A522EC">
        <w:rPr>
          <w:rFonts w:ascii="Arial" w:hAnsi="Arial" w:cs="Arial"/>
          <w:sz w:val="20"/>
          <w:lang w:val="en-GB"/>
        </w:rPr>
        <w:t xml:space="preserve"> suitable</w:t>
      </w:r>
      <w:r>
        <w:rPr>
          <w:rFonts w:ascii="Arial" w:hAnsi="Arial" w:cs="Arial"/>
          <w:sz w:val="20"/>
          <w:lang w:val="en-GB"/>
        </w:rPr>
        <w:t xml:space="preserve"> candidate</w:t>
      </w:r>
      <w:r w:rsidRPr="00A522EC">
        <w:rPr>
          <w:rFonts w:ascii="Arial" w:hAnsi="Arial" w:cs="Arial"/>
          <w:sz w:val="20"/>
          <w:lang w:val="en-GB"/>
        </w:rPr>
        <w:t>.</w:t>
      </w:r>
    </w:p>
    <w:p w:rsidR="00A522EC" w:rsidRPr="00A522EC" w:rsidRDefault="00A522EC" w:rsidP="00A522EC">
      <w:pPr>
        <w:pStyle w:val="BodyText21"/>
        <w:spacing w:before="60"/>
        <w:rPr>
          <w:rFonts w:ascii="Arial" w:hAnsi="Arial" w:cs="Arial"/>
          <w:sz w:val="20"/>
          <w:lang w:val="en-GB"/>
        </w:rPr>
      </w:pPr>
      <w:bookmarkStart w:id="0" w:name="_GoBack"/>
      <w:bookmarkEnd w:id="0"/>
    </w:p>
    <w:p w:rsidR="00A522EC" w:rsidRPr="00A522EC" w:rsidRDefault="00A522EC" w:rsidP="00A522EC">
      <w:pPr>
        <w:pStyle w:val="BodyText21"/>
        <w:spacing w:before="60"/>
        <w:rPr>
          <w:rFonts w:ascii="Arial" w:hAnsi="Arial" w:cs="Arial"/>
          <w:sz w:val="20"/>
          <w:lang w:val="en-GB"/>
        </w:rPr>
      </w:pPr>
    </w:p>
    <w:p w:rsidR="00A522EC" w:rsidRPr="00A522EC" w:rsidRDefault="00A522EC" w:rsidP="00A522EC">
      <w:pPr>
        <w:pStyle w:val="BodyText21"/>
        <w:spacing w:before="60"/>
        <w:rPr>
          <w:rFonts w:ascii="Arial" w:hAnsi="Arial" w:cs="Arial"/>
          <w:sz w:val="20"/>
          <w:lang w:val="en-GB"/>
        </w:rPr>
      </w:pPr>
      <w:r w:rsidRPr="00A522EC">
        <w:rPr>
          <w:rFonts w:ascii="Arial" w:hAnsi="Arial" w:cs="Arial"/>
          <w:sz w:val="20"/>
          <w:lang w:val="en-GB"/>
        </w:rPr>
        <w:t>LIGHT FOR THE WORLD</w:t>
      </w:r>
    </w:p>
    <w:p w:rsidR="008209B8" w:rsidRPr="0003338F" w:rsidRDefault="00A522EC" w:rsidP="00A522EC">
      <w:pPr>
        <w:pStyle w:val="BodyText21"/>
        <w:spacing w:before="60"/>
        <w:rPr>
          <w:rFonts w:ascii="Arial" w:hAnsi="Arial" w:cs="Arial"/>
          <w:sz w:val="20"/>
          <w:lang w:val="en-US"/>
        </w:rPr>
      </w:pPr>
      <w:r w:rsidRPr="0003338F">
        <w:rPr>
          <w:rFonts w:ascii="Arial" w:hAnsi="Arial" w:cs="Arial"/>
          <w:sz w:val="20"/>
          <w:lang w:val="en-US"/>
        </w:rPr>
        <w:t>1</w:t>
      </w:r>
      <w:r w:rsidR="008209B8" w:rsidRPr="0003338F">
        <w:rPr>
          <w:rFonts w:ascii="Arial" w:hAnsi="Arial" w:cs="Arial"/>
          <w:sz w:val="20"/>
          <w:lang w:val="en-US"/>
        </w:rPr>
        <w:t xml:space="preserve">120 Vienna, </w:t>
      </w:r>
      <w:proofErr w:type="spellStart"/>
      <w:r w:rsidR="008209B8" w:rsidRPr="0003338F">
        <w:rPr>
          <w:rFonts w:ascii="Arial" w:hAnsi="Arial" w:cs="Arial"/>
          <w:sz w:val="20"/>
          <w:lang w:val="en-US"/>
        </w:rPr>
        <w:t>Niederhofstraße</w:t>
      </w:r>
      <w:proofErr w:type="spellEnd"/>
      <w:r w:rsidR="008209B8" w:rsidRPr="0003338F">
        <w:rPr>
          <w:rFonts w:ascii="Arial" w:hAnsi="Arial" w:cs="Arial"/>
          <w:sz w:val="20"/>
          <w:lang w:val="en-US"/>
        </w:rPr>
        <w:t xml:space="preserve"> 26</w:t>
      </w:r>
    </w:p>
    <w:p w:rsidR="00A522EC" w:rsidRPr="0003338F" w:rsidRDefault="00A522EC" w:rsidP="00A522EC">
      <w:pPr>
        <w:pStyle w:val="BodyText21"/>
        <w:spacing w:before="60"/>
        <w:rPr>
          <w:rFonts w:ascii="Arial" w:hAnsi="Arial" w:cs="Arial"/>
          <w:sz w:val="20"/>
          <w:lang w:val="en-US"/>
        </w:rPr>
      </w:pPr>
      <w:r w:rsidRPr="0003338F">
        <w:rPr>
          <w:rFonts w:ascii="Arial" w:hAnsi="Arial" w:cs="Arial"/>
          <w:sz w:val="20"/>
          <w:lang w:val="en-US"/>
        </w:rPr>
        <w:t>Stephan Spatt</w:t>
      </w:r>
      <w:r w:rsidR="0003338F">
        <w:rPr>
          <w:rFonts w:ascii="Arial" w:hAnsi="Arial" w:cs="Arial"/>
          <w:sz w:val="20"/>
          <w:lang w:val="en-US"/>
        </w:rPr>
        <w:t xml:space="preserve"> – Human Resources</w:t>
      </w:r>
    </w:p>
    <w:p w:rsidR="008209B8" w:rsidRPr="0003338F" w:rsidRDefault="008209B8" w:rsidP="00A522EC">
      <w:pPr>
        <w:pStyle w:val="BodyText21"/>
        <w:spacing w:before="60"/>
        <w:rPr>
          <w:rFonts w:ascii="Arial" w:hAnsi="Arial" w:cs="Arial"/>
          <w:b/>
          <w:sz w:val="20"/>
          <w:lang w:val="en-US"/>
        </w:rPr>
      </w:pPr>
    </w:p>
    <w:p w:rsidR="008C0F1C" w:rsidRPr="00A522EC" w:rsidRDefault="00A522EC" w:rsidP="00A522EC">
      <w:pPr>
        <w:pStyle w:val="BodyText21"/>
        <w:spacing w:before="60"/>
        <w:rPr>
          <w:rFonts w:ascii="Arial" w:hAnsi="Arial" w:cs="Arial"/>
          <w:b/>
          <w:sz w:val="20"/>
          <w:lang w:val="en-GB"/>
        </w:rPr>
      </w:pPr>
      <w:r w:rsidRPr="00A522EC">
        <w:rPr>
          <w:rFonts w:ascii="Arial" w:hAnsi="Arial" w:cs="Arial"/>
          <w:b/>
          <w:sz w:val="20"/>
          <w:lang w:val="en-GB"/>
        </w:rPr>
        <w:t xml:space="preserve">We welcome applications from persons with disabilities. </w:t>
      </w:r>
    </w:p>
    <w:sectPr w:rsidR="008C0F1C" w:rsidRPr="00A522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ntaxCom-Roman">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F1EDE"/>
    <w:multiLevelType w:val="hybridMultilevel"/>
    <w:tmpl w:val="5B10D3C8"/>
    <w:lvl w:ilvl="0" w:tplc="1428AA7A">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6E66BDF"/>
    <w:multiLevelType w:val="hybridMultilevel"/>
    <w:tmpl w:val="673E15A0"/>
    <w:lvl w:ilvl="0" w:tplc="18F868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AC8653E"/>
    <w:multiLevelType w:val="hybridMultilevel"/>
    <w:tmpl w:val="1B54BF0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62146A44"/>
    <w:multiLevelType w:val="multilevel"/>
    <w:tmpl w:val="199AB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7DA273A"/>
    <w:multiLevelType w:val="hybridMultilevel"/>
    <w:tmpl w:val="25F0F534"/>
    <w:lvl w:ilvl="0" w:tplc="1428AA7A">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5B"/>
    <w:rsid w:val="000010B3"/>
    <w:rsid w:val="00004DB5"/>
    <w:rsid w:val="000155BE"/>
    <w:rsid w:val="00017483"/>
    <w:rsid w:val="000212E0"/>
    <w:rsid w:val="00031A97"/>
    <w:rsid w:val="0003338F"/>
    <w:rsid w:val="0004161E"/>
    <w:rsid w:val="0004249F"/>
    <w:rsid w:val="00043476"/>
    <w:rsid w:val="000625E6"/>
    <w:rsid w:val="00065DB5"/>
    <w:rsid w:val="00075EB7"/>
    <w:rsid w:val="00076736"/>
    <w:rsid w:val="000776C6"/>
    <w:rsid w:val="00082D33"/>
    <w:rsid w:val="00083A8E"/>
    <w:rsid w:val="000879CD"/>
    <w:rsid w:val="00087AD4"/>
    <w:rsid w:val="000961C9"/>
    <w:rsid w:val="000A3AD0"/>
    <w:rsid w:val="000A5FB7"/>
    <w:rsid w:val="000B2F59"/>
    <w:rsid w:val="000B4DEF"/>
    <w:rsid w:val="000C0092"/>
    <w:rsid w:val="000C16A2"/>
    <w:rsid w:val="000D505D"/>
    <w:rsid w:val="000D663A"/>
    <w:rsid w:val="000D6684"/>
    <w:rsid w:val="000D79B7"/>
    <w:rsid w:val="000E230D"/>
    <w:rsid w:val="000E3A58"/>
    <w:rsid w:val="000F0B07"/>
    <w:rsid w:val="000F5152"/>
    <w:rsid w:val="00107041"/>
    <w:rsid w:val="001146A1"/>
    <w:rsid w:val="00115B55"/>
    <w:rsid w:val="00130C13"/>
    <w:rsid w:val="001319B4"/>
    <w:rsid w:val="00147788"/>
    <w:rsid w:val="00152B04"/>
    <w:rsid w:val="0015543B"/>
    <w:rsid w:val="00155506"/>
    <w:rsid w:val="001613CD"/>
    <w:rsid w:val="0016345D"/>
    <w:rsid w:val="00165D20"/>
    <w:rsid w:val="001717B5"/>
    <w:rsid w:val="00175B6D"/>
    <w:rsid w:val="001824E1"/>
    <w:rsid w:val="001A0801"/>
    <w:rsid w:val="001A0A35"/>
    <w:rsid w:val="001A0D4C"/>
    <w:rsid w:val="001A13FD"/>
    <w:rsid w:val="001B4E14"/>
    <w:rsid w:val="001C0CF7"/>
    <w:rsid w:val="001D4308"/>
    <w:rsid w:val="001D4513"/>
    <w:rsid w:val="001D50DA"/>
    <w:rsid w:val="001D515D"/>
    <w:rsid w:val="001D6E10"/>
    <w:rsid w:val="001F2421"/>
    <w:rsid w:val="00201EB8"/>
    <w:rsid w:val="0020551B"/>
    <w:rsid w:val="00220CF7"/>
    <w:rsid w:val="002213F5"/>
    <w:rsid w:val="002264C5"/>
    <w:rsid w:val="00226D6C"/>
    <w:rsid w:val="0023612E"/>
    <w:rsid w:val="00241030"/>
    <w:rsid w:val="00241B13"/>
    <w:rsid w:val="00246742"/>
    <w:rsid w:val="00251A96"/>
    <w:rsid w:val="00252529"/>
    <w:rsid w:val="00256237"/>
    <w:rsid w:val="0026222D"/>
    <w:rsid w:val="002637A1"/>
    <w:rsid w:val="00267520"/>
    <w:rsid w:val="002762F6"/>
    <w:rsid w:val="00280391"/>
    <w:rsid w:val="00283802"/>
    <w:rsid w:val="00290296"/>
    <w:rsid w:val="00290736"/>
    <w:rsid w:val="00294743"/>
    <w:rsid w:val="002A08D4"/>
    <w:rsid w:val="002A32DF"/>
    <w:rsid w:val="002A39EB"/>
    <w:rsid w:val="002B358E"/>
    <w:rsid w:val="002B73DE"/>
    <w:rsid w:val="002C174D"/>
    <w:rsid w:val="002C4578"/>
    <w:rsid w:val="002D4B26"/>
    <w:rsid w:val="002D748C"/>
    <w:rsid w:val="002E4C9E"/>
    <w:rsid w:val="002F1AE6"/>
    <w:rsid w:val="002F33E7"/>
    <w:rsid w:val="003046F9"/>
    <w:rsid w:val="0031428C"/>
    <w:rsid w:val="00322733"/>
    <w:rsid w:val="00330E6D"/>
    <w:rsid w:val="003334F2"/>
    <w:rsid w:val="00337FF1"/>
    <w:rsid w:val="00343699"/>
    <w:rsid w:val="003453F3"/>
    <w:rsid w:val="003563BA"/>
    <w:rsid w:val="00360852"/>
    <w:rsid w:val="00361DC1"/>
    <w:rsid w:val="003632B2"/>
    <w:rsid w:val="003656E5"/>
    <w:rsid w:val="00371E0B"/>
    <w:rsid w:val="0038288E"/>
    <w:rsid w:val="00384BCC"/>
    <w:rsid w:val="00391DE2"/>
    <w:rsid w:val="00393A86"/>
    <w:rsid w:val="003A06F6"/>
    <w:rsid w:val="003A46EC"/>
    <w:rsid w:val="003D1CE5"/>
    <w:rsid w:val="003E11EC"/>
    <w:rsid w:val="003E1B02"/>
    <w:rsid w:val="003E1D2E"/>
    <w:rsid w:val="003E4618"/>
    <w:rsid w:val="003E4C8B"/>
    <w:rsid w:val="003E4F31"/>
    <w:rsid w:val="0040300F"/>
    <w:rsid w:val="00410E70"/>
    <w:rsid w:val="00411673"/>
    <w:rsid w:val="00420274"/>
    <w:rsid w:val="00427848"/>
    <w:rsid w:val="0043010C"/>
    <w:rsid w:val="004333EA"/>
    <w:rsid w:val="00434ECA"/>
    <w:rsid w:val="00441E7B"/>
    <w:rsid w:val="004455DB"/>
    <w:rsid w:val="00476F84"/>
    <w:rsid w:val="00483AB6"/>
    <w:rsid w:val="00490089"/>
    <w:rsid w:val="00494756"/>
    <w:rsid w:val="004A2628"/>
    <w:rsid w:val="004B0B45"/>
    <w:rsid w:val="004B165B"/>
    <w:rsid w:val="004B2D8F"/>
    <w:rsid w:val="004B3199"/>
    <w:rsid w:val="004B46B2"/>
    <w:rsid w:val="004C09CB"/>
    <w:rsid w:val="004C35C5"/>
    <w:rsid w:val="004C67CE"/>
    <w:rsid w:val="004D01C5"/>
    <w:rsid w:val="004D06C1"/>
    <w:rsid w:val="004D4CA2"/>
    <w:rsid w:val="004D4E37"/>
    <w:rsid w:val="004D4EDB"/>
    <w:rsid w:val="004D6BC1"/>
    <w:rsid w:val="004E43A1"/>
    <w:rsid w:val="004E4806"/>
    <w:rsid w:val="004E56C0"/>
    <w:rsid w:val="004E60B5"/>
    <w:rsid w:val="0050089B"/>
    <w:rsid w:val="005056DB"/>
    <w:rsid w:val="00510DC6"/>
    <w:rsid w:val="005149EB"/>
    <w:rsid w:val="00522BE4"/>
    <w:rsid w:val="0052654A"/>
    <w:rsid w:val="005270F7"/>
    <w:rsid w:val="005363BB"/>
    <w:rsid w:val="005408B1"/>
    <w:rsid w:val="0054601B"/>
    <w:rsid w:val="005520DF"/>
    <w:rsid w:val="00553289"/>
    <w:rsid w:val="00556429"/>
    <w:rsid w:val="00566ACE"/>
    <w:rsid w:val="00576BB6"/>
    <w:rsid w:val="00582156"/>
    <w:rsid w:val="00595C22"/>
    <w:rsid w:val="005B2ACB"/>
    <w:rsid w:val="005B2FA4"/>
    <w:rsid w:val="005D04BC"/>
    <w:rsid w:val="005D1B61"/>
    <w:rsid w:val="005D68EC"/>
    <w:rsid w:val="005D7EB7"/>
    <w:rsid w:val="005E3BFF"/>
    <w:rsid w:val="005F04E7"/>
    <w:rsid w:val="005F0D72"/>
    <w:rsid w:val="005F46C3"/>
    <w:rsid w:val="00601F86"/>
    <w:rsid w:val="0061228C"/>
    <w:rsid w:val="00613791"/>
    <w:rsid w:val="006207E8"/>
    <w:rsid w:val="006356B2"/>
    <w:rsid w:val="006402DE"/>
    <w:rsid w:val="00640AEE"/>
    <w:rsid w:val="00642164"/>
    <w:rsid w:val="00643DD0"/>
    <w:rsid w:val="00644791"/>
    <w:rsid w:val="00650218"/>
    <w:rsid w:val="0066305D"/>
    <w:rsid w:val="006636A6"/>
    <w:rsid w:val="00663BB1"/>
    <w:rsid w:val="00675AFB"/>
    <w:rsid w:val="00675D76"/>
    <w:rsid w:val="006830A3"/>
    <w:rsid w:val="00695A50"/>
    <w:rsid w:val="00696AB7"/>
    <w:rsid w:val="006A5452"/>
    <w:rsid w:val="006A707B"/>
    <w:rsid w:val="006C391D"/>
    <w:rsid w:val="006C3D66"/>
    <w:rsid w:val="006D1C2D"/>
    <w:rsid w:val="006E2FF7"/>
    <w:rsid w:val="006E470C"/>
    <w:rsid w:val="00702B78"/>
    <w:rsid w:val="0070754B"/>
    <w:rsid w:val="00731D9A"/>
    <w:rsid w:val="00745040"/>
    <w:rsid w:val="0074783D"/>
    <w:rsid w:val="00765E88"/>
    <w:rsid w:val="00776507"/>
    <w:rsid w:val="00782962"/>
    <w:rsid w:val="00784358"/>
    <w:rsid w:val="00790FDA"/>
    <w:rsid w:val="00791A35"/>
    <w:rsid w:val="007979F2"/>
    <w:rsid w:val="007A17BB"/>
    <w:rsid w:val="007C4918"/>
    <w:rsid w:val="007C4CCC"/>
    <w:rsid w:val="007C5FCF"/>
    <w:rsid w:val="007D07F7"/>
    <w:rsid w:val="007D0BB3"/>
    <w:rsid w:val="007D3BE1"/>
    <w:rsid w:val="007E2A36"/>
    <w:rsid w:val="007F61AA"/>
    <w:rsid w:val="00803B13"/>
    <w:rsid w:val="00807A56"/>
    <w:rsid w:val="0081597B"/>
    <w:rsid w:val="008209B8"/>
    <w:rsid w:val="00821C90"/>
    <w:rsid w:val="0083376F"/>
    <w:rsid w:val="0085482C"/>
    <w:rsid w:val="008702A4"/>
    <w:rsid w:val="00873D29"/>
    <w:rsid w:val="00874217"/>
    <w:rsid w:val="00876712"/>
    <w:rsid w:val="00877E08"/>
    <w:rsid w:val="008A031A"/>
    <w:rsid w:val="008A15C0"/>
    <w:rsid w:val="008B001F"/>
    <w:rsid w:val="008B6EAC"/>
    <w:rsid w:val="008B7A2E"/>
    <w:rsid w:val="008C0F1C"/>
    <w:rsid w:val="008C60A0"/>
    <w:rsid w:val="008C6E01"/>
    <w:rsid w:val="008F192C"/>
    <w:rsid w:val="008F1BD6"/>
    <w:rsid w:val="009068B8"/>
    <w:rsid w:val="00911D13"/>
    <w:rsid w:val="00913DCE"/>
    <w:rsid w:val="00916F23"/>
    <w:rsid w:val="00917382"/>
    <w:rsid w:val="00920825"/>
    <w:rsid w:val="00920FB3"/>
    <w:rsid w:val="009220B0"/>
    <w:rsid w:val="0092241F"/>
    <w:rsid w:val="00922420"/>
    <w:rsid w:val="009227CC"/>
    <w:rsid w:val="00922CF9"/>
    <w:rsid w:val="009234A8"/>
    <w:rsid w:val="0093128B"/>
    <w:rsid w:val="009312CA"/>
    <w:rsid w:val="00933A9B"/>
    <w:rsid w:val="00937173"/>
    <w:rsid w:val="009457CD"/>
    <w:rsid w:val="0096429E"/>
    <w:rsid w:val="00965084"/>
    <w:rsid w:val="00967F7B"/>
    <w:rsid w:val="00971EA4"/>
    <w:rsid w:val="00983863"/>
    <w:rsid w:val="00992B0A"/>
    <w:rsid w:val="00996E63"/>
    <w:rsid w:val="00997CF7"/>
    <w:rsid w:val="009A2BFC"/>
    <w:rsid w:val="009B7577"/>
    <w:rsid w:val="009C26AE"/>
    <w:rsid w:val="009C473C"/>
    <w:rsid w:val="009D2333"/>
    <w:rsid w:val="009D71D7"/>
    <w:rsid w:val="009F1724"/>
    <w:rsid w:val="00A10301"/>
    <w:rsid w:val="00A1173C"/>
    <w:rsid w:val="00A12C0A"/>
    <w:rsid w:val="00A17ABC"/>
    <w:rsid w:val="00A3459E"/>
    <w:rsid w:val="00A41B04"/>
    <w:rsid w:val="00A41D73"/>
    <w:rsid w:val="00A421D7"/>
    <w:rsid w:val="00A444BF"/>
    <w:rsid w:val="00A44985"/>
    <w:rsid w:val="00A4642B"/>
    <w:rsid w:val="00A46D00"/>
    <w:rsid w:val="00A522EC"/>
    <w:rsid w:val="00A57B1A"/>
    <w:rsid w:val="00A67A77"/>
    <w:rsid w:val="00A72FB9"/>
    <w:rsid w:val="00A76AD4"/>
    <w:rsid w:val="00A93687"/>
    <w:rsid w:val="00A939C6"/>
    <w:rsid w:val="00A95CFA"/>
    <w:rsid w:val="00A97FD9"/>
    <w:rsid w:val="00AA2485"/>
    <w:rsid w:val="00AB2D81"/>
    <w:rsid w:val="00AB48E0"/>
    <w:rsid w:val="00AC2D5F"/>
    <w:rsid w:val="00AC5ABC"/>
    <w:rsid w:val="00AC75AF"/>
    <w:rsid w:val="00AE35F3"/>
    <w:rsid w:val="00AE60A3"/>
    <w:rsid w:val="00AF6D56"/>
    <w:rsid w:val="00B170CC"/>
    <w:rsid w:val="00B3498F"/>
    <w:rsid w:val="00B37E6D"/>
    <w:rsid w:val="00B40316"/>
    <w:rsid w:val="00B42937"/>
    <w:rsid w:val="00B54FA4"/>
    <w:rsid w:val="00B57DD7"/>
    <w:rsid w:val="00B608D7"/>
    <w:rsid w:val="00B61483"/>
    <w:rsid w:val="00B62E70"/>
    <w:rsid w:val="00B6505E"/>
    <w:rsid w:val="00B66ACA"/>
    <w:rsid w:val="00B724A3"/>
    <w:rsid w:val="00B737E4"/>
    <w:rsid w:val="00B77E1D"/>
    <w:rsid w:val="00B77E4E"/>
    <w:rsid w:val="00B92696"/>
    <w:rsid w:val="00B93040"/>
    <w:rsid w:val="00B97319"/>
    <w:rsid w:val="00BA240A"/>
    <w:rsid w:val="00BB1F5F"/>
    <w:rsid w:val="00BB47A0"/>
    <w:rsid w:val="00BB5E4C"/>
    <w:rsid w:val="00BC4493"/>
    <w:rsid w:val="00BD4D9E"/>
    <w:rsid w:val="00BD4EE9"/>
    <w:rsid w:val="00BE5EF8"/>
    <w:rsid w:val="00BE5FF8"/>
    <w:rsid w:val="00BF4320"/>
    <w:rsid w:val="00C0004D"/>
    <w:rsid w:val="00C00067"/>
    <w:rsid w:val="00C03EF8"/>
    <w:rsid w:val="00C06913"/>
    <w:rsid w:val="00C21359"/>
    <w:rsid w:val="00C23691"/>
    <w:rsid w:val="00C31D0B"/>
    <w:rsid w:val="00C33671"/>
    <w:rsid w:val="00C361D2"/>
    <w:rsid w:val="00C440AA"/>
    <w:rsid w:val="00C45D14"/>
    <w:rsid w:val="00C6380F"/>
    <w:rsid w:val="00C655D1"/>
    <w:rsid w:val="00C66450"/>
    <w:rsid w:val="00C750D6"/>
    <w:rsid w:val="00C80F23"/>
    <w:rsid w:val="00C83F03"/>
    <w:rsid w:val="00C85A8C"/>
    <w:rsid w:val="00C85DC7"/>
    <w:rsid w:val="00CA2EB5"/>
    <w:rsid w:val="00CB2DE5"/>
    <w:rsid w:val="00CB61D0"/>
    <w:rsid w:val="00CC209C"/>
    <w:rsid w:val="00CC3299"/>
    <w:rsid w:val="00CC3D7F"/>
    <w:rsid w:val="00CC6CD5"/>
    <w:rsid w:val="00CD51EB"/>
    <w:rsid w:val="00CE37B0"/>
    <w:rsid w:val="00CF2F09"/>
    <w:rsid w:val="00D005FE"/>
    <w:rsid w:val="00D025A2"/>
    <w:rsid w:val="00D15EF0"/>
    <w:rsid w:val="00D17324"/>
    <w:rsid w:val="00D20840"/>
    <w:rsid w:val="00D21DAC"/>
    <w:rsid w:val="00D232BD"/>
    <w:rsid w:val="00D45986"/>
    <w:rsid w:val="00D47C4C"/>
    <w:rsid w:val="00D54397"/>
    <w:rsid w:val="00D72007"/>
    <w:rsid w:val="00D85A1E"/>
    <w:rsid w:val="00D85D50"/>
    <w:rsid w:val="00D87F3C"/>
    <w:rsid w:val="00DA074B"/>
    <w:rsid w:val="00DA3E35"/>
    <w:rsid w:val="00DB0878"/>
    <w:rsid w:val="00DB52F1"/>
    <w:rsid w:val="00DE2D53"/>
    <w:rsid w:val="00DE3A75"/>
    <w:rsid w:val="00DE5A6C"/>
    <w:rsid w:val="00DF177E"/>
    <w:rsid w:val="00DF3584"/>
    <w:rsid w:val="00E041C6"/>
    <w:rsid w:val="00E07806"/>
    <w:rsid w:val="00E108BF"/>
    <w:rsid w:val="00E1126A"/>
    <w:rsid w:val="00E119CF"/>
    <w:rsid w:val="00E33CD8"/>
    <w:rsid w:val="00E427D1"/>
    <w:rsid w:val="00E52695"/>
    <w:rsid w:val="00E63038"/>
    <w:rsid w:val="00E63F38"/>
    <w:rsid w:val="00E9447E"/>
    <w:rsid w:val="00E95F52"/>
    <w:rsid w:val="00E966A7"/>
    <w:rsid w:val="00EA3979"/>
    <w:rsid w:val="00EA6A4A"/>
    <w:rsid w:val="00EB06C7"/>
    <w:rsid w:val="00EC0540"/>
    <w:rsid w:val="00ED096A"/>
    <w:rsid w:val="00ED5FC5"/>
    <w:rsid w:val="00EE39B5"/>
    <w:rsid w:val="00EE6CC9"/>
    <w:rsid w:val="00EF05D6"/>
    <w:rsid w:val="00EF153C"/>
    <w:rsid w:val="00EF3ED2"/>
    <w:rsid w:val="00EF40A0"/>
    <w:rsid w:val="00F04873"/>
    <w:rsid w:val="00F0564F"/>
    <w:rsid w:val="00F062EA"/>
    <w:rsid w:val="00F07E14"/>
    <w:rsid w:val="00F112BD"/>
    <w:rsid w:val="00F130C9"/>
    <w:rsid w:val="00F200EE"/>
    <w:rsid w:val="00F358B2"/>
    <w:rsid w:val="00F61479"/>
    <w:rsid w:val="00F873DD"/>
    <w:rsid w:val="00F87A1C"/>
    <w:rsid w:val="00F919F8"/>
    <w:rsid w:val="00F94989"/>
    <w:rsid w:val="00F95E10"/>
    <w:rsid w:val="00F960E3"/>
    <w:rsid w:val="00FA0652"/>
    <w:rsid w:val="00FA08C1"/>
    <w:rsid w:val="00FA3BEC"/>
    <w:rsid w:val="00FA6174"/>
    <w:rsid w:val="00FB1800"/>
    <w:rsid w:val="00FB229B"/>
    <w:rsid w:val="00FC2CD9"/>
    <w:rsid w:val="00FC6BE3"/>
    <w:rsid w:val="00FC79EB"/>
    <w:rsid w:val="00FD7384"/>
    <w:rsid w:val="00FD7523"/>
    <w:rsid w:val="00FE48A6"/>
    <w:rsid w:val="00FE6467"/>
    <w:rsid w:val="00FF4D00"/>
    <w:rsid w:val="00FF51D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B165B"/>
    <w:rPr>
      <w:rFonts w:eastAsia="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B165B"/>
    <w:rPr>
      <w:color w:val="0000FF"/>
      <w:u w:val="single"/>
    </w:rPr>
  </w:style>
  <w:style w:type="paragraph" w:styleId="Textkrper">
    <w:name w:val="Body Text"/>
    <w:basedOn w:val="Standard"/>
    <w:rsid w:val="004B165B"/>
    <w:pPr>
      <w:spacing w:after="100" w:afterAutospacing="1"/>
    </w:pPr>
    <w:rPr>
      <w:rFonts w:ascii="Arial" w:hAnsi="Arial" w:cs="Arial"/>
      <w:sz w:val="23"/>
    </w:rPr>
  </w:style>
  <w:style w:type="paragraph" w:customStyle="1" w:styleId="BodyText21">
    <w:name w:val="Body Text 21"/>
    <w:basedOn w:val="Standard"/>
    <w:rsid w:val="004B165B"/>
    <w:pPr>
      <w:overflowPunct w:val="0"/>
      <w:autoSpaceDE w:val="0"/>
      <w:autoSpaceDN w:val="0"/>
      <w:adjustRightInd w:val="0"/>
      <w:spacing w:before="120"/>
    </w:pPr>
    <w:rPr>
      <w:sz w:val="18"/>
      <w:szCs w:val="20"/>
      <w:lang w:val="de-DE"/>
    </w:rPr>
  </w:style>
  <w:style w:type="paragraph" w:customStyle="1" w:styleId="Standard1">
    <w:name w:val="Standard1"/>
    <w:autoRedefine/>
    <w:rsid w:val="00115B55"/>
    <w:pPr>
      <w:suppressAutoHyphens/>
    </w:pPr>
    <w:rPr>
      <w:rFonts w:eastAsia="Times New Roman"/>
      <w:color w:val="000000"/>
      <w:sz w:val="24"/>
      <w:szCs w:val="24"/>
      <w:u w:color="000000"/>
      <w:lang w:val="de-DE" w:eastAsia="de-DE"/>
    </w:rPr>
  </w:style>
  <w:style w:type="character" w:styleId="Kommentarzeichen">
    <w:name w:val="annotation reference"/>
    <w:rsid w:val="00E108BF"/>
    <w:rPr>
      <w:sz w:val="16"/>
      <w:szCs w:val="16"/>
    </w:rPr>
  </w:style>
  <w:style w:type="paragraph" w:styleId="Kommentartext">
    <w:name w:val="annotation text"/>
    <w:basedOn w:val="Standard"/>
    <w:link w:val="KommentartextZchn"/>
    <w:rsid w:val="00E108BF"/>
    <w:rPr>
      <w:sz w:val="20"/>
      <w:szCs w:val="20"/>
      <w:lang w:val="x-none"/>
    </w:rPr>
  </w:style>
  <w:style w:type="character" w:customStyle="1" w:styleId="KommentartextZchn">
    <w:name w:val="Kommentartext Zchn"/>
    <w:link w:val="Kommentartext"/>
    <w:rsid w:val="00E108BF"/>
    <w:rPr>
      <w:rFonts w:eastAsia="Times New Roman"/>
      <w:lang w:eastAsia="de-DE"/>
    </w:rPr>
  </w:style>
  <w:style w:type="paragraph" w:styleId="Kommentarthema">
    <w:name w:val="annotation subject"/>
    <w:basedOn w:val="Kommentartext"/>
    <w:next w:val="Kommentartext"/>
    <w:link w:val="KommentarthemaZchn"/>
    <w:rsid w:val="00E108BF"/>
    <w:rPr>
      <w:b/>
      <w:bCs/>
    </w:rPr>
  </w:style>
  <w:style w:type="character" w:customStyle="1" w:styleId="KommentarthemaZchn">
    <w:name w:val="Kommentarthema Zchn"/>
    <w:link w:val="Kommentarthema"/>
    <w:rsid w:val="00E108BF"/>
    <w:rPr>
      <w:rFonts w:eastAsia="Times New Roman"/>
      <w:b/>
      <w:bCs/>
      <w:lang w:eastAsia="de-DE"/>
    </w:rPr>
  </w:style>
  <w:style w:type="paragraph" w:styleId="Sprechblasentext">
    <w:name w:val="Balloon Text"/>
    <w:basedOn w:val="Standard"/>
    <w:link w:val="SprechblasentextZchn"/>
    <w:rsid w:val="00E108BF"/>
    <w:rPr>
      <w:rFonts w:ascii="Tahoma" w:hAnsi="Tahoma"/>
      <w:sz w:val="16"/>
      <w:szCs w:val="16"/>
      <w:lang w:val="x-none"/>
    </w:rPr>
  </w:style>
  <w:style w:type="character" w:customStyle="1" w:styleId="SprechblasentextZchn">
    <w:name w:val="Sprechblasentext Zchn"/>
    <w:link w:val="Sprechblasentext"/>
    <w:rsid w:val="00E108BF"/>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B165B"/>
    <w:rPr>
      <w:rFonts w:eastAsia="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B165B"/>
    <w:rPr>
      <w:color w:val="0000FF"/>
      <w:u w:val="single"/>
    </w:rPr>
  </w:style>
  <w:style w:type="paragraph" w:styleId="Textkrper">
    <w:name w:val="Body Text"/>
    <w:basedOn w:val="Standard"/>
    <w:rsid w:val="004B165B"/>
    <w:pPr>
      <w:spacing w:after="100" w:afterAutospacing="1"/>
    </w:pPr>
    <w:rPr>
      <w:rFonts w:ascii="Arial" w:hAnsi="Arial" w:cs="Arial"/>
      <w:sz w:val="23"/>
    </w:rPr>
  </w:style>
  <w:style w:type="paragraph" w:customStyle="1" w:styleId="BodyText21">
    <w:name w:val="Body Text 21"/>
    <w:basedOn w:val="Standard"/>
    <w:rsid w:val="004B165B"/>
    <w:pPr>
      <w:overflowPunct w:val="0"/>
      <w:autoSpaceDE w:val="0"/>
      <w:autoSpaceDN w:val="0"/>
      <w:adjustRightInd w:val="0"/>
      <w:spacing w:before="120"/>
    </w:pPr>
    <w:rPr>
      <w:sz w:val="18"/>
      <w:szCs w:val="20"/>
      <w:lang w:val="de-DE"/>
    </w:rPr>
  </w:style>
  <w:style w:type="paragraph" w:customStyle="1" w:styleId="Standard1">
    <w:name w:val="Standard1"/>
    <w:autoRedefine/>
    <w:rsid w:val="00115B55"/>
    <w:pPr>
      <w:suppressAutoHyphens/>
    </w:pPr>
    <w:rPr>
      <w:rFonts w:eastAsia="Times New Roman"/>
      <w:color w:val="000000"/>
      <w:sz w:val="24"/>
      <w:szCs w:val="24"/>
      <w:u w:color="000000"/>
      <w:lang w:val="de-DE" w:eastAsia="de-DE"/>
    </w:rPr>
  </w:style>
  <w:style w:type="character" w:styleId="Kommentarzeichen">
    <w:name w:val="annotation reference"/>
    <w:rsid w:val="00E108BF"/>
    <w:rPr>
      <w:sz w:val="16"/>
      <w:szCs w:val="16"/>
    </w:rPr>
  </w:style>
  <w:style w:type="paragraph" w:styleId="Kommentartext">
    <w:name w:val="annotation text"/>
    <w:basedOn w:val="Standard"/>
    <w:link w:val="KommentartextZchn"/>
    <w:rsid w:val="00E108BF"/>
    <w:rPr>
      <w:sz w:val="20"/>
      <w:szCs w:val="20"/>
      <w:lang w:val="x-none"/>
    </w:rPr>
  </w:style>
  <w:style w:type="character" w:customStyle="1" w:styleId="KommentartextZchn">
    <w:name w:val="Kommentartext Zchn"/>
    <w:link w:val="Kommentartext"/>
    <w:rsid w:val="00E108BF"/>
    <w:rPr>
      <w:rFonts w:eastAsia="Times New Roman"/>
      <w:lang w:eastAsia="de-DE"/>
    </w:rPr>
  </w:style>
  <w:style w:type="paragraph" w:styleId="Kommentarthema">
    <w:name w:val="annotation subject"/>
    <w:basedOn w:val="Kommentartext"/>
    <w:next w:val="Kommentartext"/>
    <w:link w:val="KommentarthemaZchn"/>
    <w:rsid w:val="00E108BF"/>
    <w:rPr>
      <w:b/>
      <w:bCs/>
    </w:rPr>
  </w:style>
  <w:style w:type="character" w:customStyle="1" w:styleId="KommentarthemaZchn">
    <w:name w:val="Kommentarthema Zchn"/>
    <w:link w:val="Kommentarthema"/>
    <w:rsid w:val="00E108BF"/>
    <w:rPr>
      <w:rFonts w:eastAsia="Times New Roman"/>
      <w:b/>
      <w:bCs/>
      <w:lang w:eastAsia="de-DE"/>
    </w:rPr>
  </w:style>
  <w:style w:type="paragraph" w:styleId="Sprechblasentext">
    <w:name w:val="Balloon Text"/>
    <w:basedOn w:val="Standard"/>
    <w:link w:val="SprechblasentextZchn"/>
    <w:rsid w:val="00E108BF"/>
    <w:rPr>
      <w:rFonts w:ascii="Tahoma" w:hAnsi="Tahoma"/>
      <w:sz w:val="16"/>
      <w:szCs w:val="16"/>
      <w:lang w:val="x-none"/>
    </w:rPr>
  </w:style>
  <w:style w:type="character" w:customStyle="1" w:styleId="SprechblasentextZchn">
    <w:name w:val="Sprechblasentext Zchn"/>
    <w:link w:val="Sprechblasentext"/>
    <w:rsid w:val="00E108BF"/>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7006">
      <w:bodyDiv w:val="1"/>
      <w:marLeft w:val="0"/>
      <w:marRight w:val="0"/>
      <w:marTop w:val="0"/>
      <w:marBottom w:val="0"/>
      <w:divBdr>
        <w:top w:val="none" w:sz="0" w:space="0" w:color="auto"/>
        <w:left w:val="none" w:sz="0" w:space="0" w:color="auto"/>
        <w:bottom w:val="none" w:sz="0" w:space="0" w:color="auto"/>
        <w:right w:val="none" w:sz="0" w:space="0" w:color="auto"/>
      </w:divBdr>
    </w:div>
    <w:div w:id="155268754">
      <w:bodyDiv w:val="1"/>
      <w:marLeft w:val="0"/>
      <w:marRight w:val="0"/>
      <w:marTop w:val="0"/>
      <w:marBottom w:val="0"/>
      <w:divBdr>
        <w:top w:val="none" w:sz="0" w:space="0" w:color="auto"/>
        <w:left w:val="none" w:sz="0" w:space="0" w:color="auto"/>
        <w:bottom w:val="none" w:sz="0" w:space="0" w:color="auto"/>
        <w:right w:val="none" w:sz="0" w:space="0" w:color="auto"/>
      </w:divBdr>
    </w:div>
    <w:div w:id="192773330">
      <w:bodyDiv w:val="1"/>
      <w:marLeft w:val="0"/>
      <w:marRight w:val="0"/>
      <w:marTop w:val="0"/>
      <w:marBottom w:val="0"/>
      <w:divBdr>
        <w:top w:val="none" w:sz="0" w:space="0" w:color="auto"/>
        <w:left w:val="none" w:sz="0" w:space="0" w:color="auto"/>
        <w:bottom w:val="none" w:sz="0" w:space="0" w:color="auto"/>
        <w:right w:val="none" w:sz="0" w:space="0" w:color="auto"/>
      </w:divBdr>
    </w:div>
    <w:div w:id="376198534">
      <w:bodyDiv w:val="1"/>
      <w:marLeft w:val="0"/>
      <w:marRight w:val="0"/>
      <w:marTop w:val="0"/>
      <w:marBottom w:val="0"/>
      <w:divBdr>
        <w:top w:val="none" w:sz="0" w:space="0" w:color="auto"/>
        <w:left w:val="none" w:sz="0" w:space="0" w:color="auto"/>
        <w:bottom w:val="none" w:sz="0" w:space="0" w:color="auto"/>
        <w:right w:val="none" w:sz="0" w:space="0" w:color="auto"/>
      </w:divBdr>
    </w:div>
    <w:div w:id="434979892">
      <w:bodyDiv w:val="1"/>
      <w:marLeft w:val="0"/>
      <w:marRight w:val="0"/>
      <w:marTop w:val="0"/>
      <w:marBottom w:val="0"/>
      <w:divBdr>
        <w:top w:val="none" w:sz="0" w:space="0" w:color="auto"/>
        <w:left w:val="none" w:sz="0" w:space="0" w:color="auto"/>
        <w:bottom w:val="none" w:sz="0" w:space="0" w:color="auto"/>
        <w:right w:val="none" w:sz="0" w:space="0" w:color="auto"/>
      </w:divBdr>
    </w:div>
    <w:div w:id="551890118">
      <w:bodyDiv w:val="1"/>
      <w:marLeft w:val="0"/>
      <w:marRight w:val="0"/>
      <w:marTop w:val="0"/>
      <w:marBottom w:val="0"/>
      <w:divBdr>
        <w:top w:val="none" w:sz="0" w:space="0" w:color="auto"/>
        <w:left w:val="none" w:sz="0" w:space="0" w:color="auto"/>
        <w:bottom w:val="none" w:sz="0" w:space="0" w:color="auto"/>
        <w:right w:val="none" w:sz="0" w:space="0" w:color="auto"/>
      </w:divBdr>
    </w:div>
    <w:div w:id="622227180">
      <w:bodyDiv w:val="1"/>
      <w:marLeft w:val="0"/>
      <w:marRight w:val="0"/>
      <w:marTop w:val="0"/>
      <w:marBottom w:val="0"/>
      <w:divBdr>
        <w:top w:val="none" w:sz="0" w:space="0" w:color="auto"/>
        <w:left w:val="none" w:sz="0" w:space="0" w:color="auto"/>
        <w:bottom w:val="none" w:sz="0" w:space="0" w:color="auto"/>
        <w:right w:val="none" w:sz="0" w:space="0" w:color="auto"/>
      </w:divBdr>
    </w:div>
    <w:div w:id="936399925">
      <w:bodyDiv w:val="1"/>
      <w:marLeft w:val="0"/>
      <w:marRight w:val="0"/>
      <w:marTop w:val="0"/>
      <w:marBottom w:val="0"/>
      <w:divBdr>
        <w:top w:val="none" w:sz="0" w:space="0" w:color="auto"/>
        <w:left w:val="none" w:sz="0" w:space="0" w:color="auto"/>
        <w:bottom w:val="none" w:sz="0" w:space="0" w:color="auto"/>
        <w:right w:val="none" w:sz="0" w:space="0" w:color="auto"/>
      </w:divBdr>
    </w:div>
    <w:div w:id="1144809477">
      <w:bodyDiv w:val="1"/>
      <w:marLeft w:val="0"/>
      <w:marRight w:val="0"/>
      <w:marTop w:val="0"/>
      <w:marBottom w:val="0"/>
      <w:divBdr>
        <w:top w:val="none" w:sz="0" w:space="0" w:color="auto"/>
        <w:left w:val="none" w:sz="0" w:space="0" w:color="auto"/>
        <w:bottom w:val="none" w:sz="0" w:space="0" w:color="auto"/>
        <w:right w:val="none" w:sz="0" w:space="0" w:color="auto"/>
      </w:divBdr>
    </w:div>
    <w:div w:id="1190877105">
      <w:bodyDiv w:val="1"/>
      <w:marLeft w:val="0"/>
      <w:marRight w:val="0"/>
      <w:marTop w:val="0"/>
      <w:marBottom w:val="0"/>
      <w:divBdr>
        <w:top w:val="none" w:sz="0" w:space="0" w:color="auto"/>
        <w:left w:val="none" w:sz="0" w:space="0" w:color="auto"/>
        <w:bottom w:val="none" w:sz="0" w:space="0" w:color="auto"/>
        <w:right w:val="none" w:sz="0" w:space="0" w:color="auto"/>
      </w:divBdr>
    </w:div>
    <w:div w:id="16074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chtfuerdiewelt.at/content/Stellenangeb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20CE5A9A</Template>
  <TotalTime>0</TotalTime>
  <Pages>1</Pages>
  <Words>481</Words>
  <Characters>2720</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it</Company>
  <LinksUpToDate>false</LinksUpToDate>
  <CharactersWithSpaces>3195</CharactersWithSpaces>
  <SharedDoc>false</SharedDoc>
  <HLinks>
    <vt:vector size="6" baseType="variant">
      <vt:variant>
        <vt:i4>7733307</vt:i4>
      </vt:variant>
      <vt:variant>
        <vt:i4>0</vt:i4>
      </vt:variant>
      <vt:variant>
        <vt:i4>0</vt:i4>
      </vt:variant>
      <vt:variant>
        <vt:i4>5</vt:i4>
      </vt:variant>
      <vt:variant>
        <vt:lpwstr>http://www.lichtfuerdiewelt.at/content/Stellenangebote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g.mueller</dc:creator>
  <cp:lastModifiedBy>Spatt, Stephan</cp:lastModifiedBy>
  <cp:revision>2</cp:revision>
  <cp:lastPrinted>2015-06-15T13:34:00Z</cp:lastPrinted>
  <dcterms:created xsi:type="dcterms:W3CDTF">2015-06-28T06:39:00Z</dcterms:created>
  <dcterms:modified xsi:type="dcterms:W3CDTF">2015-06-28T06:39:00Z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